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19" w:rsidRPr="001D3C8F" w:rsidRDefault="00C067A8" w:rsidP="00C067A8">
      <w:pPr>
        <w:keepNext/>
        <w:jc w:val="center"/>
        <w:rPr>
          <w:rFonts w:ascii="Calibri" w:hAnsi="Calibri"/>
          <w:b/>
          <w:sz w:val="22"/>
          <w:szCs w:val="22"/>
          <w:lang w:val="en-GB"/>
        </w:rPr>
      </w:pPr>
      <w:r w:rsidRPr="001D3C8F">
        <w:rPr>
          <w:rFonts w:ascii="Calibri" w:hAnsi="Calibri"/>
          <w:b/>
          <w:sz w:val="22"/>
          <w:szCs w:val="22"/>
          <w:lang w:val="en-GB"/>
        </w:rPr>
        <w:t>FINANCIAL BID FORM</w:t>
      </w:r>
      <w:r w:rsidR="00CF4C00" w:rsidRPr="001D3C8F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001419" w:rsidRPr="001D3C8F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C067A8" w:rsidRPr="001D3C8F" w:rsidRDefault="00C067A8" w:rsidP="00C067A8">
      <w:pPr>
        <w:keepNext/>
        <w:jc w:val="center"/>
        <w:rPr>
          <w:rFonts w:ascii="Calibri" w:hAnsi="Calibri"/>
          <w:b/>
          <w:sz w:val="22"/>
          <w:szCs w:val="22"/>
          <w:lang w:val="en-GB"/>
        </w:rPr>
      </w:pPr>
      <w:r w:rsidRPr="001D3C8F">
        <w:rPr>
          <w:rFonts w:ascii="Calibri" w:hAnsi="Calibri"/>
          <w:b/>
          <w:sz w:val="22"/>
          <w:szCs w:val="22"/>
          <w:lang w:val="en-GB"/>
        </w:rPr>
        <w:t>Breakdown of Costs</w:t>
      </w:r>
    </w:p>
    <w:p w:rsidR="00C067A8" w:rsidRPr="001D3C8F" w:rsidRDefault="00C067A8" w:rsidP="00C067A8">
      <w:pPr>
        <w:keepNext/>
        <w:jc w:val="center"/>
        <w:rPr>
          <w:rFonts w:ascii="Calibri" w:hAnsi="Calibri"/>
          <w:i/>
          <w:sz w:val="22"/>
          <w:szCs w:val="22"/>
          <w:u w:val="single"/>
          <w:lang w:val="en-GB"/>
        </w:rPr>
      </w:pPr>
    </w:p>
    <w:p w:rsidR="009349C1" w:rsidRDefault="00B91EA9" w:rsidP="002E0492">
      <w:pPr>
        <w:spacing w:line="360" w:lineRule="auto"/>
        <w:ind w:left="-425" w:right="-516"/>
        <w:jc w:val="center"/>
        <w:rPr>
          <w:rFonts w:ascii="Calibri" w:hAnsi="Calibri"/>
          <w:sz w:val="22"/>
          <w:szCs w:val="22"/>
          <w:u w:val="single"/>
          <w:lang w:val="it-IT"/>
        </w:rPr>
      </w:pPr>
      <w:r w:rsidRPr="001D3C8F">
        <w:rPr>
          <w:rFonts w:ascii="Calibri" w:hAnsi="Calibri"/>
          <w:sz w:val="22"/>
          <w:szCs w:val="22"/>
          <w:u w:val="single"/>
          <w:lang w:val="it-IT"/>
        </w:rPr>
        <w:t>Financial Bid in terms of [</w:t>
      </w:r>
      <w:r w:rsidR="009349C1" w:rsidRPr="001D3C8F">
        <w:rPr>
          <w:rFonts w:ascii="Calibri" w:hAnsi="Calibri"/>
          <w:sz w:val="22"/>
          <w:szCs w:val="22"/>
          <w:u w:val="single"/>
          <w:lang w:val="it-IT"/>
        </w:rPr>
        <w:t>RfQ number</w:t>
      </w:r>
      <w:r w:rsidRPr="001D3C8F">
        <w:rPr>
          <w:rFonts w:ascii="Calibri" w:hAnsi="Calibri"/>
          <w:sz w:val="22"/>
          <w:szCs w:val="22"/>
          <w:u w:val="single"/>
          <w:lang w:val="it-IT"/>
        </w:rPr>
        <w:t>]</w:t>
      </w:r>
      <w:r w:rsidR="00E64A8F">
        <w:rPr>
          <w:rFonts w:ascii="Calibri" w:hAnsi="Calibri"/>
          <w:sz w:val="22"/>
          <w:szCs w:val="22"/>
          <w:u w:val="single"/>
          <w:lang w:val="it-IT"/>
        </w:rPr>
        <w:t xml:space="preserve"> </w:t>
      </w:r>
    </w:p>
    <w:p w:rsidR="002D66E4" w:rsidRPr="001D3C8F" w:rsidRDefault="002D66E4" w:rsidP="002E0492">
      <w:pPr>
        <w:spacing w:line="360" w:lineRule="auto"/>
        <w:ind w:left="-425" w:right="-516"/>
        <w:jc w:val="center"/>
        <w:rPr>
          <w:rFonts w:ascii="Calibri" w:hAnsi="Calibri"/>
          <w:sz w:val="22"/>
          <w:szCs w:val="22"/>
          <w:u w:val="single"/>
          <w:lang w:val="it-IT"/>
        </w:rPr>
      </w:pPr>
    </w:p>
    <w:p w:rsidR="00337CD1" w:rsidRPr="00337CD1" w:rsidRDefault="002C416F" w:rsidP="00337CD1">
      <w:pPr>
        <w:spacing w:line="360" w:lineRule="auto"/>
        <w:ind w:left="-425" w:right="-516"/>
        <w:rPr>
          <w:rFonts w:ascii="Calibri" w:hAnsi="Calibri"/>
          <w:sz w:val="22"/>
          <w:szCs w:val="22"/>
          <w:u w:val="single"/>
          <w:lang w:val="it-IT"/>
        </w:rPr>
      </w:pPr>
      <w:r w:rsidRPr="001D3C8F">
        <w:rPr>
          <w:rFonts w:ascii="Calibri" w:hAnsi="Calibri"/>
          <w:b/>
          <w:sz w:val="22"/>
          <w:szCs w:val="22"/>
          <w:lang w:val="it-IT"/>
        </w:rPr>
        <w:t xml:space="preserve">Beneficiary Details: </w:t>
      </w:r>
      <w:r w:rsidR="009349C1" w:rsidRPr="001D3C8F">
        <w:rPr>
          <w:rFonts w:ascii="Calibri" w:hAnsi="Calibri"/>
          <w:b/>
          <w:sz w:val="22"/>
          <w:szCs w:val="22"/>
          <w:lang w:val="it-IT"/>
        </w:rPr>
        <w:t>[Name, Address &amp; VAT number]</w:t>
      </w:r>
    </w:p>
    <w:p w:rsidR="00FE7BFC" w:rsidRPr="001D3C8F" w:rsidRDefault="00EB0B8D" w:rsidP="00337CD1">
      <w:pPr>
        <w:spacing w:line="360" w:lineRule="auto"/>
        <w:ind w:left="-425" w:right="-516"/>
        <w:rPr>
          <w:rFonts w:ascii="Calibri" w:hAnsi="Calibri"/>
          <w:b/>
          <w:sz w:val="22"/>
          <w:szCs w:val="22"/>
          <w:lang w:val="it-IT"/>
        </w:rPr>
      </w:pPr>
      <w:r w:rsidRPr="001D3C8F">
        <w:rPr>
          <w:rFonts w:ascii="Calibri" w:hAnsi="Calibri"/>
          <w:b/>
          <w:sz w:val="22"/>
          <w:szCs w:val="22"/>
          <w:lang w:val="it-IT"/>
        </w:rPr>
        <w:t>Contractor</w:t>
      </w:r>
      <w:r w:rsidR="00FE7BFC" w:rsidRPr="001D3C8F">
        <w:rPr>
          <w:rFonts w:ascii="Calibri" w:hAnsi="Calibri"/>
          <w:b/>
          <w:sz w:val="22"/>
          <w:szCs w:val="22"/>
          <w:lang w:val="it-IT"/>
        </w:rPr>
        <w:t xml:space="preserve"> Information:</w:t>
      </w:r>
    </w:p>
    <w:p w:rsidR="00FE7BFC" w:rsidRPr="001D3C8F" w:rsidRDefault="001D3C8F" w:rsidP="00FE7BFC">
      <w:pPr>
        <w:spacing w:line="360" w:lineRule="auto"/>
        <w:ind w:left="-425" w:right="-516"/>
        <w:rPr>
          <w:rFonts w:ascii="Calibri" w:hAnsi="Calibri"/>
          <w:sz w:val="22"/>
          <w:szCs w:val="22"/>
          <w:lang w:val="it-IT"/>
        </w:rPr>
      </w:pPr>
      <w:r w:rsidRPr="001D3C8F">
        <w:rPr>
          <w:rFonts w:ascii="Calibri" w:hAnsi="Calibri"/>
          <w:sz w:val="22"/>
          <w:szCs w:val="22"/>
          <w:lang w:val="it-IT"/>
        </w:rPr>
        <w:t>Full Name of Company:</w:t>
      </w:r>
      <w:r w:rsidRPr="001D3C8F">
        <w:rPr>
          <w:rFonts w:ascii="Calibri" w:hAnsi="Calibri"/>
          <w:sz w:val="22"/>
          <w:szCs w:val="22"/>
          <w:lang w:val="it-IT"/>
        </w:rPr>
        <w:tab/>
      </w:r>
      <w:r w:rsidR="00FE7BFC" w:rsidRPr="001D3C8F">
        <w:rPr>
          <w:rFonts w:ascii="Calibri" w:hAnsi="Calibri"/>
          <w:sz w:val="22"/>
          <w:szCs w:val="22"/>
          <w:lang w:val="it-IT"/>
        </w:rPr>
        <w:t>____________________________________________________________</w:t>
      </w:r>
    </w:p>
    <w:p w:rsidR="00FE7BFC" w:rsidRPr="001D3C8F" w:rsidRDefault="001D3C8F" w:rsidP="00FE7BFC">
      <w:pPr>
        <w:spacing w:line="360" w:lineRule="auto"/>
        <w:ind w:left="-425" w:right="-516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Address of Company:             </w:t>
      </w:r>
      <w:r w:rsidR="00FE7BFC" w:rsidRPr="001D3C8F">
        <w:rPr>
          <w:rFonts w:ascii="Calibri" w:hAnsi="Calibri"/>
          <w:sz w:val="22"/>
          <w:szCs w:val="22"/>
          <w:lang w:val="it-IT"/>
        </w:rPr>
        <w:t>____________________________________________________________</w:t>
      </w:r>
    </w:p>
    <w:p w:rsidR="00FE7BFC" w:rsidRPr="001D3C8F" w:rsidRDefault="001D3C8F" w:rsidP="00FE7BFC">
      <w:pPr>
        <w:spacing w:line="360" w:lineRule="auto"/>
        <w:ind w:left="-425" w:right="-516"/>
        <w:rPr>
          <w:rFonts w:ascii="Calibri" w:hAnsi="Calibri"/>
          <w:sz w:val="22"/>
          <w:szCs w:val="22"/>
          <w:lang w:val="it-IT"/>
        </w:rPr>
      </w:pPr>
      <w:r w:rsidRPr="001D3C8F">
        <w:rPr>
          <w:rFonts w:ascii="Calibri" w:hAnsi="Calibri"/>
          <w:sz w:val="22"/>
          <w:szCs w:val="22"/>
          <w:lang w:val="it-IT"/>
        </w:rPr>
        <w:t>Email Address:</w:t>
      </w:r>
      <w:r w:rsidRPr="001D3C8F">
        <w:rPr>
          <w:rFonts w:ascii="Calibri" w:hAnsi="Calibri"/>
          <w:sz w:val="22"/>
          <w:szCs w:val="22"/>
          <w:lang w:val="it-IT"/>
        </w:rPr>
        <w:tab/>
      </w:r>
      <w:r w:rsidRPr="001D3C8F">
        <w:rPr>
          <w:rFonts w:ascii="Calibri" w:hAnsi="Calibri"/>
          <w:sz w:val="22"/>
          <w:szCs w:val="22"/>
          <w:lang w:val="it-IT"/>
        </w:rPr>
        <w:tab/>
      </w:r>
      <w:r w:rsidR="00FE7BFC" w:rsidRPr="001D3C8F">
        <w:rPr>
          <w:rFonts w:ascii="Calibri" w:hAnsi="Calibri"/>
          <w:sz w:val="22"/>
          <w:szCs w:val="22"/>
          <w:lang w:val="it-IT"/>
        </w:rPr>
        <w:t>____________________________________________________________</w:t>
      </w:r>
    </w:p>
    <w:p w:rsidR="00FE7BFC" w:rsidRPr="001D3C8F" w:rsidRDefault="001D3C8F" w:rsidP="00FE7BFC">
      <w:pPr>
        <w:spacing w:line="360" w:lineRule="auto"/>
        <w:ind w:left="-425" w:right="-516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VAT number: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rFonts w:ascii="Calibri" w:hAnsi="Calibri"/>
          <w:sz w:val="22"/>
          <w:szCs w:val="22"/>
          <w:lang w:val="it-IT"/>
        </w:rPr>
        <w:tab/>
      </w:r>
      <w:r w:rsidR="00FE7BFC" w:rsidRPr="001D3C8F">
        <w:rPr>
          <w:rFonts w:ascii="Calibri" w:hAnsi="Calibri"/>
          <w:sz w:val="22"/>
          <w:szCs w:val="22"/>
          <w:lang w:val="it-IT"/>
        </w:rPr>
        <w:t>____________________________________________________________</w:t>
      </w:r>
    </w:p>
    <w:p w:rsidR="00836CB6" w:rsidRDefault="00EB0B8D" w:rsidP="002C416F">
      <w:pPr>
        <w:spacing w:line="360" w:lineRule="auto"/>
        <w:ind w:left="-425" w:right="-516"/>
        <w:rPr>
          <w:rFonts w:ascii="Calibri" w:hAnsi="Calibri"/>
          <w:sz w:val="22"/>
          <w:szCs w:val="22"/>
          <w:lang w:val="it-IT"/>
        </w:rPr>
      </w:pPr>
      <w:r w:rsidRPr="001D3C8F">
        <w:rPr>
          <w:rFonts w:ascii="Calibri" w:hAnsi="Calibri"/>
          <w:sz w:val="22"/>
          <w:szCs w:val="22"/>
          <w:lang w:val="it-IT"/>
        </w:rPr>
        <w:t>Quote Date:</w:t>
      </w:r>
      <w:r w:rsidRPr="001D3C8F">
        <w:rPr>
          <w:rFonts w:ascii="Calibri" w:hAnsi="Calibri"/>
          <w:sz w:val="22"/>
          <w:szCs w:val="22"/>
          <w:lang w:val="it-IT"/>
        </w:rPr>
        <w:tab/>
      </w:r>
      <w:r w:rsidRPr="001D3C8F">
        <w:rPr>
          <w:rFonts w:ascii="Calibri" w:hAnsi="Calibri"/>
          <w:sz w:val="22"/>
          <w:szCs w:val="22"/>
          <w:lang w:val="it-IT"/>
        </w:rPr>
        <w:tab/>
      </w:r>
      <w:r w:rsidRPr="001D3C8F">
        <w:rPr>
          <w:rFonts w:ascii="Calibri" w:hAnsi="Calibri"/>
          <w:sz w:val="22"/>
          <w:szCs w:val="22"/>
          <w:lang w:val="it-IT"/>
        </w:rPr>
        <w:tab/>
        <w:t>____________________________________________________________</w:t>
      </w:r>
    </w:p>
    <w:p w:rsidR="00E64A8F" w:rsidRPr="001D3C8F" w:rsidRDefault="00E64A8F" w:rsidP="002C416F">
      <w:pPr>
        <w:spacing w:line="360" w:lineRule="auto"/>
        <w:ind w:left="-425" w:right="-516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Quote Number: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rFonts w:ascii="Calibri" w:hAnsi="Calibri"/>
          <w:sz w:val="22"/>
          <w:szCs w:val="22"/>
          <w:lang w:val="it-IT"/>
        </w:rPr>
        <w:tab/>
      </w:r>
      <w:r w:rsidRPr="001D3C8F">
        <w:rPr>
          <w:rFonts w:ascii="Calibri" w:hAnsi="Calibri"/>
          <w:sz w:val="22"/>
          <w:szCs w:val="22"/>
          <w:lang w:val="it-IT"/>
        </w:rPr>
        <w:t>____________________________________________________________</w:t>
      </w:r>
    </w:p>
    <w:p w:rsidR="0018034E" w:rsidRPr="001D3C8F" w:rsidRDefault="0018034E" w:rsidP="003A1C4D">
      <w:pPr>
        <w:keepNext/>
        <w:rPr>
          <w:rFonts w:ascii="Calibri" w:hAnsi="Calibri"/>
          <w:sz w:val="22"/>
          <w:szCs w:val="22"/>
          <w:lang w:val="en-GB"/>
        </w:rPr>
      </w:pPr>
    </w:p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8"/>
        <w:gridCol w:w="2685"/>
        <w:gridCol w:w="1778"/>
        <w:gridCol w:w="1439"/>
        <w:gridCol w:w="1164"/>
        <w:gridCol w:w="971"/>
        <w:gridCol w:w="1126"/>
      </w:tblGrid>
      <w:tr w:rsidR="00CF4C00" w:rsidRPr="001D3C8F" w:rsidTr="00383BFC">
        <w:trPr>
          <w:trHeight w:val="279"/>
          <w:jc w:val="center"/>
        </w:trPr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:rsidR="00CF4C00" w:rsidRPr="001D3C8F" w:rsidRDefault="00CF4C00" w:rsidP="001F5D07">
            <w:pPr>
              <w:keepNext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3C8F">
              <w:rPr>
                <w:rFonts w:ascii="Calibri" w:hAnsi="Calibri"/>
                <w:b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2685" w:type="dxa"/>
            <w:tcBorders>
              <w:bottom w:val="single" w:sz="6" w:space="0" w:color="auto"/>
            </w:tcBorders>
            <w:vAlign w:val="center"/>
          </w:tcPr>
          <w:p w:rsidR="00CF4C00" w:rsidRPr="001D3C8F" w:rsidRDefault="00CF4C00" w:rsidP="001F5D07">
            <w:pPr>
              <w:keepNext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3C8F">
              <w:rPr>
                <w:rFonts w:ascii="Calibri" w:hAnsi="Calibri"/>
                <w:b/>
                <w:sz w:val="22"/>
                <w:szCs w:val="22"/>
                <w:lang w:val="en-GB"/>
              </w:rPr>
              <w:t>Item Description</w:t>
            </w:r>
          </w:p>
        </w:tc>
        <w:tc>
          <w:tcPr>
            <w:tcW w:w="1778" w:type="dxa"/>
            <w:tcBorders>
              <w:bottom w:val="single" w:sz="6" w:space="0" w:color="auto"/>
            </w:tcBorders>
            <w:vAlign w:val="center"/>
          </w:tcPr>
          <w:p w:rsidR="00CF4C00" w:rsidRPr="001D3C8F" w:rsidRDefault="00CF4C00" w:rsidP="001F5D07">
            <w:pPr>
              <w:keepNext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3C8F">
              <w:rPr>
                <w:rFonts w:ascii="Calibri" w:hAnsi="Calibri"/>
                <w:b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439" w:type="dxa"/>
            <w:vAlign w:val="center"/>
          </w:tcPr>
          <w:p w:rsidR="00CF4C00" w:rsidRPr="001D3C8F" w:rsidRDefault="00CF4C00" w:rsidP="00EB0B8D">
            <w:pPr>
              <w:keepNext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3C8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Unit Price Excluding VAT </w:t>
            </w:r>
          </w:p>
        </w:tc>
        <w:tc>
          <w:tcPr>
            <w:tcW w:w="1164" w:type="dxa"/>
          </w:tcPr>
          <w:p w:rsidR="00CF4C00" w:rsidRPr="001D3C8F" w:rsidRDefault="00CF4C00" w:rsidP="00CF4C00">
            <w:pPr>
              <w:keepNext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3C8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Total </w:t>
            </w:r>
          </w:p>
          <w:p w:rsidR="00CF4C00" w:rsidRPr="001D3C8F" w:rsidRDefault="00CF4C00" w:rsidP="00CF4C00">
            <w:pPr>
              <w:keepNext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3C8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Price excluding VAT  </w:t>
            </w:r>
          </w:p>
        </w:tc>
        <w:tc>
          <w:tcPr>
            <w:tcW w:w="971" w:type="dxa"/>
          </w:tcPr>
          <w:p w:rsidR="00CF4C00" w:rsidRPr="001D3C8F" w:rsidRDefault="00CF4C00" w:rsidP="001F5D07">
            <w:pPr>
              <w:keepNext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3C8F">
              <w:rPr>
                <w:rFonts w:ascii="Calibri" w:hAnsi="Calibri"/>
                <w:b/>
                <w:sz w:val="22"/>
                <w:szCs w:val="22"/>
                <w:lang w:val="en-GB"/>
              </w:rPr>
              <w:t>VAT Rate</w:t>
            </w:r>
          </w:p>
        </w:tc>
        <w:tc>
          <w:tcPr>
            <w:tcW w:w="1126" w:type="dxa"/>
          </w:tcPr>
          <w:p w:rsidR="00CF4C00" w:rsidRPr="001D3C8F" w:rsidRDefault="00CF4C00" w:rsidP="001F5D07">
            <w:pPr>
              <w:keepNext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3C8F">
              <w:rPr>
                <w:rFonts w:ascii="Calibri" w:hAnsi="Calibri"/>
                <w:b/>
                <w:sz w:val="22"/>
                <w:szCs w:val="22"/>
                <w:lang w:val="en-GB"/>
              </w:rPr>
              <w:t>Total Price Including VAT</w:t>
            </w:r>
          </w:p>
        </w:tc>
      </w:tr>
      <w:tr w:rsidR="00CF4C00" w:rsidRPr="001D3C8F" w:rsidTr="00383BFC">
        <w:trPr>
          <w:trHeight w:val="279"/>
          <w:jc w:val="center"/>
        </w:trPr>
        <w:tc>
          <w:tcPr>
            <w:tcW w:w="808" w:type="dxa"/>
            <w:vAlign w:val="center"/>
          </w:tcPr>
          <w:p w:rsidR="00CF4C00" w:rsidRPr="001D3C8F" w:rsidRDefault="00CF4C00" w:rsidP="001F5D07">
            <w:pPr>
              <w:keepNext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1D3C8F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2685" w:type="dxa"/>
            <w:vAlign w:val="center"/>
          </w:tcPr>
          <w:p w:rsidR="00CF4C00" w:rsidRPr="001D3C8F" w:rsidRDefault="00CF4C00" w:rsidP="0051130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D3C8F">
              <w:rPr>
                <w:rFonts w:ascii="Calibri" w:hAnsi="Calibri" w:cs="Arial"/>
                <w:sz w:val="22"/>
                <w:szCs w:val="22"/>
              </w:rPr>
              <w:t>(To be written by the Beneficiary – common for all bidders)</w:t>
            </w:r>
          </w:p>
        </w:tc>
        <w:tc>
          <w:tcPr>
            <w:tcW w:w="1778" w:type="dxa"/>
            <w:vAlign w:val="center"/>
          </w:tcPr>
          <w:p w:rsidR="00CF4C00" w:rsidRPr="001D3C8F" w:rsidRDefault="00CF4C00" w:rsidP="00912216">
            <w:pPr>
              <w:keepNext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39" w:type="dxa"/>
            <w:vAlign w:val="center"/>
          </w:tcPr>
          <w:p w:rsidR="00CF4C00" w:rsidRPr="001D3C8F" w:rsidRDefault="00CF4C00" w:rsidP="001F5D07">
            <w:pPr>
              <w:keepNext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64" w:type="dxa"/>
          </w:tcPr>
          <w:p w:rsidR="00CF4C00" w:rsidRPr="001D3C8F" w:rsidRDefault="00CF4C00" w:rsidP="001F5D07">
            <w:pPr>
              <w:keepNext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</w:tcPr>
          <w:p w:rsidR="00CF4C00" w:rsidRPr="001D3C8F" w:rsidRDefault="00CF4C00" w:rsidP="001F5D07">
            <w:pPr>
              <w:keepNext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26" w:type="dxa"/>
          </w:tcPr>
          <w:p w:rsidR="00CF4C00" w:rsidRPr="001D3C8F" w:rsidRDefault="00CF4C00" w:rsidP="001F5D07">
            <w:pPr>
              <w:keepNext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F4C00" w:rsidRPr="001D3C8F" w:rsidTr="00383BFC">
        <w:trPr>
          <w:trHeight w:val="279"/>
          <w:jc w:val="center"/>
        </w:trPr>
        <w:tc>
          <w:tcPr>
            <w:tcW w:w="808" w:type="dxa"/>
            <w:vAlign w:val="center"/>
          </w:tcPr>
          <w:p w:rsidR="00CF4C00" w:rsidRPr="001D3C8F" w:rsidRDefault="00CF4C00" w:rsidP="001F5D07">
            <w:pPr>
              <w:keepNext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1D3C8F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2685" w:type="dxa"/>
            <w:vAlign w:val="center"/>
          </w:tcPr>
          <w:p w:rsidR="00CF4C00" w:rsidRPr="001D3C8F" w:rsidRDefault="00CF4C00" w:rsidP="0051130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CF4C00" w:rsidRPr="001D3C8F" w:rsidRDefault="00CF4C00" w:rsidP="00912216">
            <w:pPr>
              <w:keepNext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39" w:type="dxa"/>
            <w:vAlign w:val="center"/>
          </w:tcPr>
          <w:p w:rsidR="00CF4C00" w:rsidRPr="001D3C8F" w:rsidRDefault="00CF4C00" w:rsidP="001F5D07">
            <w:pPr>
              <w:keepNext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64" w:type="dxa"/>
          </w:tcPr>
          <w:p w:rsidR="00CF4C00" w:rsidRPr="001D3C8F" w:rsidRDefault="00CF4C00" w:rsidP="001F5D07">
            <w:pPr>
              <w:keepNext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</w:tcPr>
          <w:p w:rsidR="00CF4C00" w:rsidRPr="001D3C8F" w:rsidRDefault="00CF4C00" w:rsidP="001F5D07">
            <w:pPr>
              <w:keepNext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26" w:type="dxa"/>
          </w:tcPr>
          <w:p w:rsidR="00CF4C00" w:rsidRPr="001D3C8F" w:rsidRDefault="00CF4C00" w:rsidP="001F5D07">
            <w:pPr>
              <w:keepNext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492" w:rsidRPr="001D3C8F" w:rsidTr="00E659F6">
        <w:trPr>
          <w:trHeight w:val="279"/>
          <w:jc w:val="center"/>
        </w:trPr>
        <w:tc>
          <w:tcPr>
            <w:tcW w:w="6710" w:type="dxa"/>
            <w:gridSpan w:val="4"/>
            <w:vAlign w:val="center"/>
          </w:tcPr>
          <w:p w:rsidR="002E0492" w:rsidRPr="002D66E4" w:rsidRDefault="002E0492" w:rsidP="001F5D07">
            <w:pPr>
              <w:keepNext/>
              <w:spacing w:before="120" w:after="12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D66E4">
              <w:rPr>
                <w:rFonts w:ascii="Calibri" w:hAnsi="Calibri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164" w:type="dxa"/>
          </w:tcPr>
          <w:p w:rsidR="002E0492" w:rsidRPr="001D3C8F" w:rsidRDefault="002E0492" w:rsidP="001F5D07">
            <w:pPr>
              <w:keepNext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</w:tcPr>
          <w:p w:rsidR="002E0492" w:rsidRPr="001D3C8F" w:rsidRDefault="002E0492" w:rsidP="001F5D07">
            <w:pPr>
              <w:keepNext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26" w:type="dxa"/>
          </w:tcPr>
          <w:p w:rsidR="002E0492" w:rsidRPr="001D3C8F" w:rsidRDefault="002E0492" w:rsidP="001F5D07">
            <w:pPr>
              <w:keepNext/>
              <w:spacing w:before="120" w:after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912216" w:rsidRPr="001D3C8F" w:rsidRDefault="00912216" w:rsidP="00912216">
      <w:pPr>
        <w:spacing w:line="360" w:lineRule="auto"/>
        <w:ind w:right="-518"/>
        <w:jc w:val="both"/>
        <w:rPr>
          <w:rFonts w:ascii="Calibri" w:hAnsi="Calibri"/>
          <w:sz w:val="22"/>
          <w:szCs w:val="22"/>
        </w:rPr>
      </w:pPr>
    </w:p>
    <w:p w:rsidR="009349C1" w:rsidRPr="00383BFC" w:rsidRDefault="009349C1" w:rsidP="009349C1">
      <w:pPr>
        <w:pStyle w:val="ListParagraph"/>
        <w:numPr>
          <w:ilvl w:val="0"/>
          <w:numId w:val="7"/>
        </w:numPr>
        <w:spacing w:line="360" w:lineRule="auto"/>
        <w:ind w:right="-518"/>
        <w:jc w:val="both"/>
        <w:rPr>
          <w:rFonts w:ascii="Calibri" w:hAnsi="Calibri"/>
          <w:sz w:val="18"/>
          <w:szCs w:val="18"/>
        </w:rPr>
      </w:pPr>
      <w:r w:rsidRPr="00383BFC">
        <w:rPr>
          <w:rFonts w:ascii="Calibri" w:hAnsi="Calibri"/>
          <w:sz w:val="18"/>
          <w:szCs w:val="18"/>
        </w:rPr>
        <w:t>Line Items to be quoted separately</w:t>
      </w:r>
    </w:p>
    <w:p w:rsidR="00B16803" w:rsidRPr="00383BFC" w:rsidRDefault="00B16803" w:rsidP="009349C1">
      <w:pPr>
        <w:pStyle w:val="ListParagraph"/>
        <w:numPr>
          <w:ilvl w:val="0"/>
          <w:numId w:val="7"/>
        </w:numPr>
        <w:spacing w:line="360" w:lineRule="auto"/>
        <w:ind w:right="-518"/>
        <w:jc w:val="both"/>
        <w:rPr>
          <w:rFonts w:ascii="Calibri" w:hAnsi="Calibri"/>
          <w:sz w:val="18"/>
          <w:szCs w:val="18"/>
        </w:rPr>
      </w:pPr>
      <w:r w:rsidRPr="00383BFC">
        <w:rPr>
          <w:rFonts w:ascii="Calibri" w:hAnsi="Calibri"/>
          <w:sz w:val="18"/>
          <w:szCs w:val="18"/>
        </w:rPr>
        <w:t xml:space="preserve">The adjudication shall be carried out strictly in line with the items listed within the Financial Bid Form above </w:t>
      </w:r>
    </w:p>
    <w:p w:rsidR="00912216" w:rsidRPr="00383BFC" w:rsidRDefault="00912216" w:rsidP="009349C1">
      <w:pPr>
        <w:pStyle w:val="ListParagraph"/>
        <w:numPr>
          <w:ilvl w:val="0"/>
          <w:numId w:val="7"/>
        </w:numPr>
        <w:spacing w:line="360" w:lineRule="auto"/>
        <w:ind w:right="-518"/>
        <w:jc w:val="both"/>
        <w:rPr>
          <w:rFonts w:ascii="Calibri" w:hAnsi="Calibri"/>
          <w:sz w:val="18"/>
          <w:szCs w:val="18"/>
        </w:rPr>
      </w:pPr>
      <w:r w:rsidRPr="00383BFC">
        <w:rPr>
          <w:rFonts w:ascii="Calibri" w:hAnsi="Calibri"/>
          <w:sz w:val="18"/>
          <w:szCs w:val="18"/>
        </w:rPr>
        <w:t>Letter of acceptance is sent to the winning bidder following the adjudication</w:t>
      </w:r>
    </w:p>
    <w:p w:rsidR="00912216" w:rsidRPr="00383BFC" w:rsidRDefault="00912216" w:rsidP="009349C1">
      <w:pPr>
        <w:pStyle w:val="ListParagraph"/>
        <w:numPr>
          <w:ilvl w:val="0"/>
          <w:numId w:val="7"/>
        </w:numPr>
        <w:spacing w:line="360" w:lineRule="auto"/>
        <w:ind w:right="-518"/>
        <w:jc w:val="both"/>
        <w:rPr>
          <w:rFonts w:ascii="Calibri" w:hAnsi="Calibri"/>
          <w:bCs/>
          <w:sz w:val="18"/>
          <w:szCs w:val="18"/>
        </w:rPr>
      </w:pPr>
      <w:r w:rsidRPr="00383BFC">
        <w:rPr>
          <w:rFonts w:ascii="Calibri" w:hAnsi="Calibri"/>
          <w:sz w:val="18"/>
          <w:szCs w:val="18"/>
        </w:rPr>
        <w:t>Letters of rejections are sent to the non-winning bidder following the adjudication</w:t>
      </w:r>
    </w:p>
    <w:p w:rsidR="00383BFC" w:rsidRPr="00383BFC" w:rsidRDefault="00383BFC" w:rsidP="00383BFC">
      <w:pPr>
        <w:pStyle w:val="ListParagraph"/>
        <w:spacing w:line="360" w:lineRule="auto"/>
        <w:ind w:right="-518"/>
        <w:jc w:val="both"/>
        <w:rPr>
          <w:rFonts w:ascii="Calibri" w:hAnsi="Calibri"/>
          <w:bCs/>
          <w:sz w:val="18"/>
          <w:szCs w:val="18"/>
        </w:rPr>
      </w:pPr>
    </w:p>
    <w:p w:rsidR="00383BFC" w:rsidRDefault="00CF4C00" w:rsidP="009349C1">
      <w:pPr>
        <w:spacing w:line="360" w:lineRule="auto"/>
        <w:ind w:right="-518"/>
        <w:jc w:val="both"/>
        <w:rPr>
          <w:rFonts w:ascii="Calibri" w:hAnsi="Calibri"/>
          <w:sz w:val="22"/>
          <w:szCs w:val="22"/>
        </w:rPr>
      </w:pPr>
      <w:r w:rsidRPr="001D3C8F">
        <w:rPr>
          <w:rFonts w:ascii="Calibri" w:hAnsi="Calibri"/>
          <w:sz w:val="22"/>
          <w:szCs w:val="22"/>
        </w:rPr>
        <w:t xml:space="preserve">Stamp of </w:t>
      </w:r>
      <w:r w:rsidR="009A6CFD" w:rsidRPr="001D3C8F">
        <w:rPr>
          <w:rFonts w:ascii="Calibri" w:hAnsi="Calibri"/>
          <w:sz w:val="22"/>
          <w:szCs w:val="22"/>
        </w:rPr>
        <w:t>Bidder</w:t>
      </w:r>
      <w:r w:rsidR="00383BFC">
        <w:rPr>
          <w:rFonts w:ascii="Calibri" w:hAnsi="Calibri"/>
          <w:sz w:val="22"/>
          <w:szCs w:val="22"/>
        </w:rPr>
        <w:t xml:space="preserve">/ </w:t>
      </w:r>
    </w:p>
    <w:p w:rsidR="00337CD1" w:rsidRDefault="00383BFC" w:rsidP="00337CD1">
      <w:pPr>
        <w:spacing w:line="360" w:lineRule="auto"/>
        <w:ind w:right="-5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person representing the company</w:t>
      </w:r>
      <w:r w:rsidR="00CF4C00" w:rsidRPr="001D3C8F">
        <w:rPr>
          <w:rFonts w:ascii="Calibri" w:hAnsi="Calibri"/>
          <w:sz w:val="22"/>
          <w:szCs w:val="22"/>
        </w:rPr>
        <w:tab/>
      </w:r>
      <w:r w:rsidR="00CF4C00" w:rsidRPr="001D3C8F">
        <w:rPr>
          <w:rFonts w:ascii="Calibri" w:hAnsi="Calibri"/>
          <w:sz w:val="22"/>
          <w:szCs w:val="22"/>
        </w:rPr>
        <w:tab/>
      </w:r>
      <w:r w:rsidR="001D3C8F" w:rsidRPr="001D3C8F">
        <w:rPr>
          <w:rFonts w:ascii="Calibri" w:hAnsi="Calibri"/>
          <w:sz w:val="22"/>
          <w:szCs w:val="22"/>
        </w:rPr>
        <w:t xml:space="preserve">                               </w:t>
      </w:r>
      <w:r>
        <w:rPr>
          <w:rFonts w:ascii="Calibri" w:hAnsi="Calibri"/>
          <w:sz w:val="22"/>
          <w:szCs w:val="22"/>
        </w:rPr>
        <w:t xml:space="preserve">                       </w:t>
      </w:r>
      <w:r w:rsidR="00CF4C00" w:rsidRPr="001D3C8F">
        <w:rPr>
          <w:rFonts w:ascii="Calibri" w:hAnsi="Calibri"/>
          <w:sz w:val="22"/>
          <w:szCs w:val="22"/>
        </w:rPr>
        <w:t xml:space="preserve">Signature </w:t>
      </w:r>
      <w:r w:rsidR="009A6CFD" w:rsidRPr="001D3C8F">
        <w:rPr>
          <w:rFonts w:ascii="Calibri" w:hAnsi="Calibri"/>
          <w:sz w:val="22"/>
          <w:szCs w:val="22"/>
        </w:rPr>
        <w:t>of Bidder</w:t>
      </w:r>
    </w:p>
    <w:p w:rsidR="00CF4C00" w:rsidRPr="00337CD1" w:rsidRDefault="00CF4C00" w:rsidP="00337CD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F4C00" w:rsidRPr="001D3C8F" w:rsidRDefault="001D3C8F" w:rsidP="00383BFC">
      <w:pPr>
        <w:tabs>
          <w:tab w:val="left" w:pos="7395"/>
        </w:tabs>
        <w:rPr>
          <w:rFonts w:ascii="Calibri" w:eastAsia="Calibri" w:hAnsi="Calibri"/>
          <w:sz w:val="22"/>
          <w:szCs w:val="22"/>
        </w:rPr>
      </w:pPr>
      <w:r w:rsidRPr="001D3C8F">
        <w:rPr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196215</wp:posOffset>
            </wp:positionV>
            <wp:extent cx="6332220" cy="1922937"/>
            <wp:effectExtent l="0" t="0" r="0" b="1270"/>
            <wp:wrapSquare wrapText="bothSides"/>
            <wp:docPr id="1" name="Picture 1" descr="https://eufunds.gov.mt/en/EU%20Funds%20Programmes/European%20Agricultural%20Fund/Documents/Publicity/Logos/Cofinancing%20Logo%20Mono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funds.gov.mt/en/EU%20Funds%20Programmes/European%20Agricultural%20Fund/Documents/Publicity/Logos/Cofinancing%20Logo%20Monochr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C8F">
        <w:rPr>
          <w:rFonts w:ascii="Calibri" w:hAnsi="Calibri"/>
          <w:sz w:val="22"/>
          <w:szCs w:val="22"/>
        </w:rPr>
        <w:t>_____________________</w:t>
      </w:r>
      <w:r w:rsidRPr="001D3C8F">
        <w:rPr>
          <w:rFonts w:ascii="Calibri" w:hAnsi="Calibri"/>
          <w:sz w:val="22"/>
          <w:szCs w:val="22"/>
        </w:rPr>
        <w:tab/>
        <w:t>______________________</w:t>
      </w:r>
    </w:p>
    <w:sectPr w:rsidR="00CF4C00" w:rsidRPr="001D3C8F" w:rsidSect="001E134C">
      <w:pgSz w:w="12240" w:h="15840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7_"/>
      </v:shape>
    </w:pict>
  </w:numPicBullet>
  <w:abstractNum w:abstractNumId="0" w15:restartNumberingAfterBreak="0">
    <w:nsid w:val="20767A49"/>
    <w:multiLevelType w:val="hybridMultilevel"/>
    <w:tmpl w:val="33BC17C8"/>
    <w:lvl w:ilvl="0" w:tplc="63704B22">
      <w:start w:val="1"/>
      <w:numFmt w:val="decimal"/>
      <w:lvlText w:val="%1.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" w15:restartNumberingAfterBreak="0">
    <w:nsid w:val="2BC6761A"/>
    <w:multiLevelType w:val="multilevel"/>
    <w:tmpl w:val="1344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820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282363"/>
    <w:multiLevelType w:val="hybridMultilevel"/>
    <w:tmpl w:val="709CA5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6732E"/>
    <w:multiLevelType w:val="hybridMultilevel"/>
    <w:tmpl w:val="B01E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6606E"/>
    <w:multiLevelType w:val="hybridMultilevel"/>
    <w:tmpl w:val="B19C35B6"/>
    <w:lvl w:ilvl="0" w:tplc="44026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59E9"/>
    <w:multiLevelType w:val="multilevel"/>
    <w:tmpl w:val="33BC17C8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82"/>
    <w:rsid w:val="00001419"/>
    <w:rsid w:val="000452DC"/>
    <w:rsid w:val="0006574E"/>
    <w:rsid w:val="000803CE"/>
    <w:rsid w:val="000836F8"/>
    <w:rsid w:val="000925ED"/>
    <w:rsid w:val="0017119F"/>
    <w:rsid w:val="0018034E"/>
    <w:rsid w:val="00184A30"/>
    <w:rsid w:val="0019674D"/>
    <w:rsid w:val="001A7A30"/>
    <w:rsid w:val="001B6A6E"/>
    <w:rsid w:val="001C425C"/>
    <w:rsid w:val="001D3C8F"/>
    <w:rsid w:val="001E134C"/>
    <w:rsid w:val="001E753C"/>
    <w:rsid w:val="001F5D07"/>
    <w:rsid w:val="00206C95"/>
    <w:rsid w:val="00280606"/>
    <w:rsid w:val="002C416F"/>
    <w:rsid w:val="002D14C8"/>
    <w:rsid w:val="002D66E4"/>
    <w:rsid w:val="002E0492"/>
    <w:rsid w:val="00325B7E"/>
    <w:rsid w:val="00337CD1"/>
    <w:rsid w:val="00357DA8"/>
    <w:rsid w:val="00383BFC"/>
    <w:rsid w:val="003950E1"/>
    <w:rsid w:val="003A1C4D"/>
    <w:rsid w:val="003C4876"/>
    <w:rsid w:val="003D2F21"/>
    <w:rsid w:val="003D79C5"/>
    <w:rsid w:val="003F7381"/>
    <w:rsid w:val="00454A3C"/>
    <w:rsid w:val="004771EA"/>
    <w:rsid w:val="00490F27"/>
    <w:rsid w:val="00492CEB"/>
    <w:rsid w:val="004A2697"/>
    <w:rsid w:val="004B0AA9"/>
    <w:rsid w:val="004D2B7D"/>
    <w:rsid w:val="00511302"/>
    <w:rsid w:val="00531F19"/>
    <w:rsid w:val="00534822"/>
    <w:rsid w:val="00584841"/>
    <w:rsid w:val="005D38CD"/>
    <w:rsid w:val="005F41F3"/>
    <w:rsid w:val="00610647"/>
    <w:rsid w:val="00611BA1"/>
    <w:rsid w:val="00646E95"/>
    <w:rsid w:val="00664633"/>
    <w:rsid w:val="006A6700"/>
    <w:rsid w:val="006D1130"/>
    <w:rsid w:val="006D3336"/>
    <w:rsid w:val="00702FD5"/>
    <w:rsid w:val="00712D83"/>
    <w:rsid w:val="00785823"/>
    <w:rsid w:val="007C3F7E"/>
    <w:rsid w:val="007C55E8"/>
    <w:rsid w:val="007C5807"/>
    <w:rsid w:val="00823F80"/>
    <w:rsid w:val="00833E48"/>
    <w:rsid w:val="00836CB6"/>
    <w:rsid w:val="008D2D99"/>
    <w:rsid w:val="008F1FF8"/>
    <w:rsid w:val="00907E4D"/>
    <w:rsid w:val="00912216"/>
    <w:rsid w:val="0092019C"/>
    <w:rsid w:val="00920C5F"/>
    <w:rsid w:val="009349C1"/>
    <w:rsid w:val="00942294"/>
    <w:rsid w:val="009A6CFD"/>
    <w:rsid w:val="009C67A0"/>
    <w:rsid w:val="009D43F7"/>
    <w:rsid w:val="00A0180D"/>
    <w:rsid w:val="00AB0B0E"/>
    <w:rsid w:val="00AB4908"/>
    <w:rsid w:val="00B16803"/>
    <w:rsid w:val="00B51745"/>
    <w:rsid w:val="00B57B93"/>
    <w:rsid w:val="00B72370"/>
    <w:rsid w:val="00B82158"/>
    <w:rsid w:val="00B91EA9"/>
    <w:rsid w:val="00BC0038"/>
    <w:rsid w:val="00BD5B81"/>
    <w:rsid w:val="00C067A8"/>
    <w:rsid w:val="00C272E9"/>
    <w:rsid w:val="00C94F52"/>
    <w:rsid w:val="00CF4C00"/>
    <w:rsid w:val="00D24944"/>
    <w:rsid w:val="00D277F6"/>
    <w:rsid w:val="00D35B47"/>
    <w:rsid w:val="00D91969"/>
    <w:rsid w:val="00DC77F1"/>
    <w:rsid w:val="00DD5E2E"/>
    <w:rsid w:val="00DE7DC1"/>
    <w:rsid w:val="00E11C80"/>
    <w:rsid w:val="00E46E29"/>
    <w:rsid w:val="00E51A93"/>
    <w:rsid w:val="00E615F0"/>
    <w:rsid w:val="00E64A8F"/>
    <w:rsid w:val="00E910B6"/>
    <w:rsid w:val="00EA04B7"/>
    <w:rsid w:val="00EB0B8D"/>
    <w:rsid w:val="00EC0BF9"/>
    <w:rsid w:val="00EC4FD6"/>
    <w:rsid w:val="00EE7A66"/>
    <w:rsid w:val="00F13282"/>
    <w:rsid w:val="00F70F19"/>
    <w:rsid w:val="00FA1794"/>
    <w:rsid w:val="00FD1F91"/>
    <w:rsid w:val="00FE6027"/>
    <w:rsid w:val="00FE654F"/>
    <w:rsid w:val="00FE7BFC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316F28A"/>
  <w15:docId w15:val="{9875F06F-2DEC-4031-AC3A-6B7FFEB4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A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C067A8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styleId="BalloonText">
    <w:name w:val="Balloon Text"/>
    <w:basedOn w:val="Normal"/>
    <w:link w:val="BalloonTextChar"/>
    <w:rsid w:val="00E51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A9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3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PU%20Purchasing\Purchasing%20Department\Purchasing\Purchasing%20Department\My%20Documents\MML\Call%20for%20quotes\FINANCIAL%20BID%20FORM%20-%20Template%20-%20%20E-Procur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8505ADCE2E148A2C37B4C979DD766" ma:contentTypeVersion="1" ma:contentTypeDescription="Create a new document." ma:contentTypeScope="" ma:versionID="9b6dee30cb3dde5937ecfbd89e9c07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E0CFA9-BE4C-44D3-AEF9-7F40366E5764}"/>
</file>

<file path=customXml/itemProps2.xml><?xml version="1.0" encoding="utf-8"?>
<ds:datastoreItem xmlns:ds="http://schemas.openxmlformats.org/officeDocument/2006/customXml" ds:itemID="{FE71AC99-5E1C-43E1-96A0-DCBE8E5D6FA2}"/>
</file>

<file path=customXml/itemProps3.xml><?xml version="1.0" encoding="utf-8"?>
<ds:datastoreItem xmlns:ds="http://schemas.openxmlformats.org/officeDocument/2006/customXml" ds:itemID="{AB3B4DE1-BB90-4EBA-8A0D-A3499816C5D2}"/>
</file>

<file path=docProps/app.xml><?xml version="1.0" encoding="utf-8"?>
<Properties xmlns="http://schemas.openxmlformats.org/officeDocument/2006/extended-properties" xmlns:vt="http://schemas.openxmlformats.org/officeDocument/2006/docPropsVTypes">
  <Template>FINANCIAL BID FORM - Template -  E-Procurement</Template>
  <TotalTime>1</TotalTime>
  <Pages>1</Pages>
  <Words>142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BID FORM</vt:lpstr>
    </vt:vector>
  </TitlesOfParts>
  <Company>M.I.T.T.S.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BID FORM</dc:title>
  <dc:creator>spitr050</dc:creator>
  <cp:lastModifiedBy>Degabriele Catherine at MESDC-ARPA</cp:lastModifiedBy>
  <cp:revision>4</cp:revision>
  <cp:lastPrinted>2013-10-12T11:20:00Z</cp:lastPrinted>
  <dcterms:created xsi:type="dcterms:W3CDTF">2020-01-08T10:07:00Z</dcterms:created>
  <dcterms:modified xsi:type="dcterms:W3CDTF">2020-01-27T15:36:00Z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0x010100BBF8505ADCE2E148A2C37B4C979DD766</vt:lpwstr>
  </property>
</Properties>
</file>