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580"/>
        <w:gridCol w:w="1080"/>
        <w:gridCol w:w="1800"/>
      </w:tblGrid>
      <w:tr w:rsidR="0039258B" w:rsidRPr="005F462A" w14:paraId="4D90FA86" w14:textId="77777777" w:rsidTr="005F462A">
        <w:trPr>
          <w:trHeight w:val="28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3E8C9" w14:textId="77777777" w:rsidR="0039258B" w:rsidRPr="005F462A" w:rsidRDefault="0039258B" w:rsidP="005F462A">
            <w:pPr>
              <w:jc w:val="left"/>
              <w:rPr>
                <w:rFonts w:ascii="Arial Narrow" w:hAnsi="Arial Narrow"/>
                <w:b/>
              </w:rPr>
            </w:pPr>
            <w:r w:rsidRPr="005F462A">
              <w:rPr>
                <w:rFonts w:ascii="Arial Narrow" w:hAnsi="Arial Narrow"/>
                <w:b/>
              </w:rPr>
              <w:t xml:space="preserve">Use Case 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E466A85" w14:textId="77777777" w:rsidR="0039258B" w:rsidRPr="005F462A" w:rsidRDefault="0039258B" w:rsidP="005F462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41C4" w14:textId="77777777" w:rsidR="0039258B" w:rsidRPr="005F462A" w:rsidRDefault="0039258B" w:rsidP="005F462A">
            <w:pPr>
              <w:jc w:val="left"/>
              <w:rPr>
                <w:rFonts w:ascii="Arial Narrow" w:hAnsi="Arial Narrow"/>
                <w:b/>
              </w:rPr>
            </w:pPr>
            <w:r w:rsidRPr="005F462A">
              <w:rPr>
                <w:rFonts w:ascii="Arial Narrow" w:hAnsi="Arial Narrow"/>
                <w:b/>
              </w:rPr>
              <w:t>Version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9F4C0B0" w14:textId="77777777" w:rsidR="0039258B" w:rsidRPr="005F462A" w:rsidRDefault="0039258B" w:rsidP="005F462A">
            <w:pPr>
              <w:jc w:val="left"/>
              <w:rPr>
                <w:rFonts w:ascii="Arial Narrow" w:hAnsi="Arial Narrow"/>
                <w:b/>
              </w:rPr>
            </w:pPr>
          </w:p>
        </w:tc>
      </w:tr>
      <w:tr w:rsidR="00B45CFA" w:rsidRPr="005F462A" w14:paraId="4441F360" w14:textId="77777777" w:rsidTr="005F462A">
        <w:trPr>
          <w:trHeight w:val="288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7D7AC" w14:textId="77777777" w:rsidR="00B45CFA" w:rsidRPr="005F462A" w:rsidRDefault="00E46352" w:rsidP="005F462A">
            <w:pPr>
              <w:jc w:val="left"/>
              <w:rPr>
                <w:rFonts w:ascii="Arial Narrow" w:hAnsi="Arial Narrow"/>
                <w:b/>
              </w:rPr>
            </w:pPr>
            <w:r w:rsidRPr="005F462A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249B807" w14:textId="77777777" w:rsidR="00B45CFA" w:rsidRPr="005F462A" w:rsidRDefault="00B45CFA" w:rsidP="005F462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5B683" w14:textId="77777777" w:rsidR="00B45CFA" w:rsidRPr="005F462A" w:rsidRDefault="00E46352" w:rsidP="005F462A">
            <w:pPr>
              <w:jc w:val="left"/>
              <w:rPr>
                <w:rFonts w:ascii="Arial Narrow" w:hAnsi="Arial Narrow"/>
                <w:b/>
              </w:rPr>
            </w:pPr>
            <w:r w:rsidRPr="005F462A">
              <w:rPr>
                <w:rFonts w:ascii="Arial Narrow" w:hAnsi="Arial Narrow"/>
                <w:b/>
              </w:rPr>
              <w:t>Ref</w:t>
            </w:r>
            <w:r w:rsidR="0023578B" w:rsidRPr="005F462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D7B4DA" w14:textId="77777777" w:rsidR="00B45CFA" w:rsidRPr="005F462A" w:rsidRDefault="00B45CFA" w:rsidP="005F462A">
            <w:pPr>
              <w:jc w:val="left"/>
              <w:rPr>
                <w:rFonts w:ascii="Arial Narrow" w:hAnsi="Arial Narrow"/>
              </w:rPr>
            </w:pPr>
          </w:p>
        </w:tc>
      </w:tr>
    </w:tbl>
    <w:p w14:paraId="31227E18" w14:textId="77777777" w:rsidR="00B45CFA" w:rsidRPr="00A23B97" w:rsidRDefault="00B45CFA" w:rsidP="00B45CFA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3369"/>
        <w:gridCol w:w="1431"/>
        <w:gridCol w:w="2838"/>
      </w:tblGrid>
      <w:tr w:rsidR="00B45CFA" w:rsidRPr="005F462A" w14:paraId="7A798F62" w14:textId="77777777" w:rsidTr="005F462A">
        <w:trPr>
          <w:trHeight w:val="288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3EDB" w14:textId="77777777" w:rsidR="00B45CFA" w:rsidRPr="005F462A" w:rsidRDefault="00B45CFA" w:rsidP="005F462A">
            <w:pPr>
              <w:jc w:val="left"/>
              <w:rPr>
                <w:rFonts w:ascii="Arial Narrow" w:hAnsi="Arial Narrow"/>
                <w:b/>
              </w:rPr>
            </w:pPr>
            <w:r w:rsidRPr="005F462A">
              <w:rPr>
                <w:rFonts w:ascii="Arial Narrow" w:hAnsi="Arial Narrow"/>
                <w:b/>
              </w:rPr>
              <w:t>Test Case ID</w:t>
            </w:r>
            <w:r w:rsidR="0023578B" w:rsidRPr="005F462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40CC1" w14:textId="77777777" w:rsidR="00B45CFA" w:rsidRPr="005F462A" w:rsidRDefault="00B45CFA" w:rsidP="005F462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46F7" w14:textId="77777777" w:rsidR="00B45CFA" w:rsidRPr="005F462A" w:rsidRDefault="00B45CFA" w:rsidP="005F462A">
            <w:pPr>
              <w:jc w:val="left"/>
              <w:rPr>
                <w:rFonts w:ascii="Arial Narrow" w:hAnsi="Arial Narrow"/>
                <w:b/>
              </w:rPr>
            </w:pPr>
            <w:r w:rsidRPr="005F462A">
              <w:rPr>
                <w:rFonts w:ascii="Arial Narrow" w:hAnsi="Arial Narrow"/>
                <w:b/>
              </w:rPr>
              <w:t>Created By</w:t>
            </w:r>
            <w:r w:rsidR="0023578B" w:rsidRPr="005F462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C15F81" w14:textId="77777777" w:rsidR="00B45CFA" w:rsidRPr="005F462A" w:rsidRDefault="00B45CFA" w:rsidP="005F462A">
            <w:pPr>
              <w:jc w:val="left"/>
              <w:rPr>
                <w:rFonts w:ascii="Arial Narrow" w:hAnsi="Arial Narrow"/>
                <w:b/>
              </w:rPr>
            </w:pPr>
          </w:p>
        </w:tc>
      </w:tr>
      <w:tr w:rsidR="00B45CFA" w:rsidRPr="005F462A" w14:paraId="13E9F580" w14:textId="77777777" w:rsidTr="005F462A">
        <w:trPr>
          <w:trHeight w:val="28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934C" w14:textId="77777777" w:rsidR="00B45CFA" w:rsidRPr="005F462A" w:rsidRDefault="0023578B" w:rsidP="005F462A">
            <w:pPr>
              <w:jc w:val="left"/>
              <w:rPr>
                <w:rFonts w:ascii="Arial Narrow" w:hAnsi="Arial Narrow"/>
                <w:b/>
              </w:rPr>
            </w:pPr>
            <w:r w:rsidRPr="005F462A">
              <w:rPr>
                <w:rFonts w:ascii="Arial Narrow" w:hAnsi="Arial Narrow"/>
                <w:b/>
              </w:rPr>
              <w:t>Test Case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58548" w14:textId="77777777" w:rsidR="00B45CFA" w:rsidRPr="005F462A" w:rsidRDefault="00B45CFA" w:rsidP="005F462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D740" w14:textId="77777777" w:rsidR="00B45CFA" w:rsidRPr="005F462A" w:rsidRDefault="00B45CFA" w:rsidP="005F462A">
            <w:pPr>
              <w:jc w:val="left"/>
              <w:rPr>
                <w:rFonts w:ascii="Arial Narrow" w:hAnsi="Arial Narrow"/>
                <w:b/>
              </w:rPr>
            </w:pPr>
            <w:r w:rsidRPr="005F462A">
              <w:rPr>
                <w:rFonts w:ascii="Arial Narrow" w:hAnsi="Arial Narrow"/>
                <w:b/>
              </w:rPr>
              <w:t>Creation Date</w:t>
            </w:r>
            <w:r w:rsidR="0023578B" w:rsidRPr="005F462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C7FA7" w14:textId="77777777" w:rsidR="00B45CFA" w:rsidRPr="005F462A" w:rsidRDefault="00B45CFA" w:rsidP="005F462A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117BDC16" w14:textId="77777777" w:rsidR="00A23B97" w:rsidRPr="005B6056" w:rsidRDefault="00A23B97" w:rsidP="005B6056"/>
    <w:p w14:paraId="57B6EE64" w14:textId="77777777" w:rsidR="009F1B29" w:rsidRPr="00582E45" w:rsidRDefault="009F1B29" w:rsidP="009F1B29">
      <w:pPr>
        <w:pStyle w:val="Heading2"/>
        <w:numPr>
          <w:ilvl w:val="0"/>
          <w:numId w:val="2"/>
        </w:numPr>
      </w:pPr>
      <w:r>
        <w:t>Requirements Covered</w:t>
      </w:r>
    </w:p>
    <w:p w14:paraId="1FE44739" w14:textId="77777777" w:rsidR="00A23B97" w:rsidRPr="00A23B97" w:rsidRDefault="00A23B97" w:rsidP="00B45CFA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45CFA" w14:paraId="00DE6712" w14:textId="77777777" w:rsidTr="005F462A">
        <w:trPr>
          <w:trHeight w:val="288"/>
        </w:trPr>
        <w:tc>
          <w:tcPr>
            <w:tcW w:w="9468" w:type="dxa"/>
            <w:shd w:val="clear" w:color="auto" w:fill="auto"/>
            <w:vAlign w:val="center"/>
          </w:tcPr>
          <w:p w14:paraId="138D27D5" w14:textId="77777777" w:rsidR="00B45CFA" w:rsidRDefault="00B45CFA" w:rsidP="005F462A">
            <w:pPr>
              <w:jc w:val="left"/>
            </w:pPr>
          </w:p>
          <w:p w14:paraId="293DCCDA" w14:textId="77777777" w:rsidR="0023578B" w:rsidRDefault="0023578B" w:rsidP="005F462A">
            <w:pPr>
              <w:jc w:val="left"/>
            </w:pPr>
          </w:p>
          <w:p w14:paraId="42E8A30F" w14:textId="77777777" w:rsidR="00520C37" w:rsidRDefault="00520C37" w:rsidP="005F462A">
            <w:pPr>
              <w:jc w:val="left"/>
            </w:pPr>
          </w:p>
          <w:p w14:paraId="71C44472" w14:textId="77777777" w:rsidR="00520C37" w:rsidRDefault="00520C37" w:rsidP="005F462A">
            <w:pPr>
              <w:jc w:val="left"/>
            </w:pPr>
          </w:p>
          <w:p w14:paraId="1182CCFE" w14:textId="77777777" w:rsidR="00520C37" w:rsidRDefault="00520C37" w:rsidP="005F462A">
            <w:pPr>
              <w:jc w:val="left"/>
            </w:pPr>
          </w:p>
          <w:p w14:paraId="61FEDE40" w14:textId="77777777" w:rsidR="00520C37" w:rsidRDefault="00520C37" w:rsidP="005F462A">
            <w:pPr>
              <w:jc w:val="left"/>
            </w:pPr>
          </w:p>
          <w:p w14:paraId="09A11D03" w14:textId="77777777" w:rsidR="00520C37" w:rsidRDefault="00520C37" w:rsidP="005F462A">
            <w:pPr>
              <w:jc w:val="left"/>
            </w:pPr>
          </w:p>
          <w:p w14:paraId="04E2B4D1" w14:textId="77777777" w:rsidR="0023578B" w:rsidRDefault="0023578B" w:rsidP="005F462A">
            <w:pPr>
              <w:jc w:val="left"/>
            </w:pPr>
          </w:p>
          <w:p w14:paraId="083F564C" w14:textId="77777777" w:rsidR="0023578B" w:rsidRPr="00CB19B7" w:rsidRDefault="0023578B" w:rsidP="005F462A">
            <w:pPr>
              <w:jc w:val="left"/>
            </w:pPr>
          </w:p>
        </w:tc>
      </w:tr>
    </w:tbl>
    <w:p w14:paraId="6F24DFA0" w14:textId="77777777" w:rsidR="00B45CFA" w:rsidRPr="005B6056" w:rsidRDefault="00B45CFA" w:rsidP="005B6056"/>
    <w:p w14:paraId="74A3DEE8" w14:textId="77777777" w:rsidR="00A23B97" w:rsidRDefault="00A23B97" w:rsidP="00A23B97">
      <w:pPr>
        <w:pStyle w:val="Heading2"/>
        <w:numPr>
          <w:ilvl w:val="0"/>
          <w:numId w:val="2"/>
        </w:numPr>
      </w:pPr>
      <w:r w:rsidRPr="00A23B97">
        <w:t>Purpose of Test:</w:t>
      </w:r>
    </w:p>
    <w:p w14:paraId="4DAB514F" w14:textId="77777777" w:rsidR="00A23B97" w:rsidRDefault="00A23B97" w:rsidP="00B45C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45CFA" w14:paraId="1041BD12" w14:textId="77777777" w:rsidTr="005F462A">
        <w:trPr>
          <w:trHeight w:val="288"/>
        </w:trPr>
        <w:tc>
          <w:tcPr>
            <w:tcW w:w="9468" w:type="dxa"/>
            <w:shd w:val="clear" w:color="auto" w:fill="auto"/>
            <w:vAlign w:val="center"/>
          </w:tcPr>
          <w:p w14:paraId="405B143F" w14:textId="77777777" w:rsidR="00B45CFA" w:rsidRDefault="00B45CFA" w:rsidP="005F462A">
            <w:pPr>
              <w:jc w:val="left"/>
            </w:pPr>
          </w:p>
          <w:p w14:paraId="012498D8" w14:textId="77777777" w:rsidR="0023578B" w:rsidRDefault="0023578B" w:rsidP="005F462A">
            <w:pPr>
              <w:jc w:val="left"/>
            </w:pPr>
          </w:p>
          <w:p w14:paraId="740855C8" w14:textId="77777777" w:rsidR="00520C37" w:rsidRDefault="00520C37" w:rsidP="005F462A">
            <w:pPr>
              <w:jc w:val="left"/>
            </w:pPr>
          </w:p>
          <w:p w14:paraId="7ECFC626" w14:textId="77777777" w:rsidR="00520C37" w:rsidRDefault="00520C37" w:rsidP="005F462A">
            <w:pPr>
              <w:jc w:val="left"/>
            </w:pPr>
          </w:p>
          <w:p w14:paraId="03F1AC26" w14:textId="77777777" w:rsidR="00520C37" w:rsidRDefault="00520C37" w:rsidP="005F462A">
            <w:pPr>
              <w:jc w:val="left"/>
            </w:pPr>
          </w:p>
          <w:p w14:paraId="6965E985" w14:textId="77777777" w:rsidR="00520C37" w:rsidRDefault="00520C37" w:rsidP="005F462A">
            <w:pPr>
              <w:jc w:val="left"/>
            </w:pPr>
          </w:p>
          <w:p w14:paraId="05BC8A9B" w14:textId="77777777" w:rsidR="00520C37" w:rsidRDefault="00520C37" w:rsidP="005F462A">
            <w:pPr>
              <w:jc w:val="left"/>
            </w:pPr>
          </w:p>
          <w:p w14:paraId="2D1E1661" w14:textId="77777777" w:rsidR="0023578B" w:rsidRDefault="0023578B" w:rsidP="005F462A">
            <w:pPr>
              <w:jc w:val="left"/>
            </w:pPr>
          </w:p>
          <w:p w14:paraId="764D584F" w14:textId="77777777" w:rsidR="0023578B" w:rsidRDefault="0023578B" w:rsidP="005F462A">
            <w:pPr>
              <w:jc w:val="left"/>
            </w:pPr>
          </w:p>
        </w:tc>
      </w:tr>
    </w:tbl>
    <w:p w14:paraId="44FF2472" w14:textId="77777777" w:rsidR="00B45CFA" w:rsidRDefault="00B45CFA" w:rsidP="00B45CFA"/>
    <w:p w14:paraId="0B25F924" w14:textId="77777777" w:rsidR="009F1B29" w:rsidRDefault="009F1B29" w:rsidP="009F1B29">
      <w:pPr>
        <w:pStyle w:val="Heading2"/>
        <w:numPr>
          <w:ilvl w:val="0"/>
          <w:numId w:val="2"/>
        </w:numPr>
      </w:pPr>
      <w:r>
        <w:t>Input Test Data</w:t>
      </w:r>
      <w:r w:rsidRPr="00A23B97">
        <w:t>:</w:t>
      </w:r>
    </w:p>
    <w:p w14:paraId="4AD397BE" w14:textId="77777777" w:rsidR="009F1B29" w:rsidRDefault="009F1B29" w:rsidP="009F1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F1B29" w14:paraId="3E5D6CEA" w14:textId="77777777" w:rsidTr="005F462A">
        <w:trPr>
          <w:trHeight w:val="288"/>
        </w:trPr>
        <w:tc>
          <w:tcPr>
            <w:tcW w:w="9468" w:type="dxa"/>
            <w:shd w:val="clear" w:color="auto" w:fill="auto"/>
            <w:vAlign w:val="center"/>
          </w:tcPr>
          <w:p w14:paraId="327140AC" w14:textId="77777777" w:rsidR="009F1B29" w:rsidRDefault="009F1B29" w:rsidP="005F462A">
            <w:pPr>
              <w:jc w:val="left"/>
            </w:pPr>
          </w:p>
          <w:p w14:paraId="3DCAC87F" w14:textId="77777777" w:rsidR="009F1B29" w:rsidRDefault="009F1B29" w:rsidP="005F462A">
            <w:pPr>
              <w:jc w:val="left"/>
            </w:pPr>
          </w:p>
          <w:p w14:paraId="277A8AF4" w14:textId="77777777" w:rsidR="00520C37" w:rsidRDefault="00520C37" w:rsidP="005F462A">
            <w:pPr>
              <w:jc w:val="left"/>
            </w:pPr>
          </w:p>
          <w:p w14:paraId="23316BD0" w14:textId="77777777" w:rsidR="00520C37" w:rsidRDefault="00520C37" w:rsidP="005F462A">
            <w:pPr>
              <w:jc w:val="left"/>
            </w:pPr>
          </w:p>
          <w:p w14:paraId="3A01D4BE" w14:textId="77777777" w:rsidR="00520C37" w:rsidRDefault="00520C37" w:rsidP="005F462A">
            <w:pPr>
              <w:jc w:val="left"/>
            </w:pPr>
          </w:p>
          <w:p w14:paraId="734B501E" w14:textId="77777777" w:rsidR="00520C37" w:rsidRDefault="00520C37" w:rsidP="005F462A">
            <w:pPr>
              <w:jc w:val="left"/>
            </w:pPr>
          </w:p>
          <w:p w14:paraId="2B4D7999" w14:textId="77777777" w:rsidR="00520C37" w:rsidRDefault="00520C37" w:rsidP="005F462A">
            <w:pPr>
              <w:jc w:val="left"/>
            </w:pPr>
          </w:p>
          <w:p w14:paraId="563EAF3C" w14:textId="77777777" w:rsidR="009F1B29" w:rsidRDefault="009F1B29" w:rsidP="005F462A">
            <w:pPr>
              <w:jc w:val="left"/>
            </w:pPr>
          </w:p>
          <w:p w14:paraId="3DD563AB" w14:textId="77777777" w:rsidR="009F1B29" w:rsidRDefault="009F1B29" w:rsidP="005F462A">
            <w:pPr>
              <w:jc w:val="left"/>
            </w:pPr>
          </w:p>
        </w:tc>
      </w:tr>
    </w:tbl>
    <w:p w14:paraId="21282606" w14:textId="77777777" w:rsidR="009F1B29" w:rsidRDefault="009F1B29" w:rsidP="00B45CFA"/>
    <w:p w14:paraId="1C4785EE" w14:textId="77777777" w:rsidR="009F1B29" w:rsidRDefault="009F1B29" w:rsidP="009F1B29">
      <w:pPr>
        <w:pStyle w:val="Heading2"/>
        <w:numPr>
          <w:ilvl w:val="0"/>
          <w:numId w:val="2"/>
        </w:numPr>
      </w:pPr>
      <w:r>
        <w:t>Test Steps</w:t>
      </w:r>
      <w:r w:rsidRPr="00A23B97">
        <w:t>:</w:t>
      </w:r>
    </w:p>
    <w:p w14:paraId="7EE9B574" w14:textId="77777777" w:rsidR="009F1B29" w:rsidRDefault="009F1B29" w:rsidP="009F1B2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914"/>
        <w:gridCol w:w="4794"/>
      </w:tblGrid>
      <w:tr w:rsidR="009F1B29" w:rsidRPr="005F462A" w14:paraId="476E4BA1" w14:textId="77777777" w:rsidTr="005F462A">
        <w:tc>
          <w:tcPr>
            <w:tcW w:w="648" w:type="dxa"/>
          </w:tcPr>
          <w:p w14:paraId="66E3139B" w14:textId="77777777" w:rsidR="009F1B29" w:rsidRPr="005F462A" w:rsidRDefault="009F1B29" w:rsidP="009F1B29">
            <w:pPr>
              <w:rPr>
                <w:lang w:val="en-US"/>
              </w:rPr>
            </w:pPr>
          </w:p>
        </w:tc>
        <w:tc>
          <w:tcPr>
            <w:tcW w:w="3960" w:type="dxa"/>
            <w:vAlign w:val="center"/>
          </w:tcPr>
          <w:p w14:paraId="307413E0" w14:textId="77777777" w:rsidR="009F1B29" w:rsidRPr="005F462A" w:rsidRDefault="009F1B29" w:rsidP="005F462A">
            <w:pPr>
              <w:jc w:val="left"/>
              <w:rPr>
                <w:b/>
              </w:rPr>
            </w:pPr>
            <w:r w:rsidRPr="005F462A">
              <w:rPr>
                <w:b/>
              </w:rPr>
              <w:t>Description:</w:t>
            </w:r>
          </w:p>
        </w:tc>
        <w:tc>
          <w:tcPr>
            <w:tcW w:w="4860" w:type="dxa"/>
            <w:vAlign w:val="center"/>
          </w:tcPr>
          <w:p w14:paraId="702B47CC" w14:textId="77777777" w:rsidR="009F1B29" w:rsidRPr="005F462A" w:rsidRDefault="009F1B29" w:rsidP="005F462A">
            <w:pPr>
              <w:jc w:val="left"/>
              <w:rPr>
                <w:b/>
              </w:rPr>
            </w:pPr>
            <w:r w:rsidRPr="005F462A">
              <w:rPr>
                <w:b/>
              </w:rPr>
              <w:t>Expected Outcome:</w:t>
            </w:r>
          </w:p>
        </w:tc>
      </w:tr>
      <w:tr w:rsidR="009F1B29" w:rsidRPr="005F462A" w14:paraId="120531F3" w14:textId="77777777" w:rsidTr="005F462A">
        <w:tc>
          <w:tcPr>
            <w:tcW w:w="648" w:type="dxa"/>
          </w:tcPr>
          <w:p w14:paraId="6D583654" w14:textId="77777777" w:rsidR="009F1B29" w:rsidRPr="005F462A" w:rsidRDefault="009F1B29" w:rsidP="009F1B29">
            <w:pPr>
              <w:rPr>
                <w:lang w:val="en-US"/>
              </w:rPr>
            </w:pPr>
            <w:r w:rsidRPr="005F462A">
              <w:rPr>
                <w:lang w:val="en-US"/>
              </w:rPr>
              <w:t>1</w:t>
            </w:r>
          </w:p>
        </w:tc>
        <w:tc>
          <w:tcPr>
            <w:tcW w:w="3960" w:type="dxa"/>
          </w:tcPr>
          <w:p w14:paraId="6C29225C" w14:textId="77777777" w:rsidR="009F1B29" w:rsidRPr="005F462A" w:rsidRDefault="009F1B29" w:rsidP="009F1B29">
            <w:pPr>
              <w:rPr>
                <w:lang w:val="en-US"/>
              </w:rPr>
            </w:pPr>
          </w:p>
        </w:tc>
        <w:tc>
          <w:tcPr>
            <w:tcW w:w="4860" w:type="dxa"/>
          </w:tcPr>
          <w:p w14:paraId="0118085B" w14:textId="77777777" w:rsidR="009F1B29" w:rsidRPr="005F462A" w:rsidRDefault="009F1B29" w:rsidP="009F1B29">
            <w:pPr>
              <w:rPr>
                <w:lang w:val="en-US"/>
              </w:rPr>
            </w:pPr>
          </w:p>
        </w:tc>
      </w:tr>
      <w:tr w:rsidR="009F1B29" w:rsidRPr="005F462A" w14:paraId="2614F394" w14:textId="77777777" w:rsidTr="005F462A">
        <w:tc>
          <w:tcPr>
            <w:tcW w:w="648" w:type="dxa"/>
          </w:tcPr>
          <w:p w14:paraId="6C59F52B" w14:textId="77777777" w:rsidR="009F1B29" w:rsidRPr="005F462A" w:rsidRDefault="009F1B29" w:rsidP="009F1B29">
            <w:pPr>
              <w:rPr>
                <w:lang w:val="en-US"/>
              </w:rPr>
            </w:pPr>
            <w:r w:rsidRPr="005F462A">
              <w:rPr>
                <w:lang w:val="en-US"/>
              </w:rPr>
              <w:t>2</w:t>
            </w:r>
          </w:p>
        </w:tc>
        <w:tc>
          <w:tcPr>
            <w:tcW w:w="3960" w:type="dxa"/>
          </w:tcPr>
          <w:p w14:paraId="521F594F" w14:textId="77777777" w:rsidR="009F1B29" w:rsidRPr="005F462A" w:rsidRDefault="009F1B29" w:rsidP="009F1B29">
            <w:pPr>
              <w:rPr>
                <w:lang w:val="en-US"/>
              </w:rPr>
            </w:pPr>
          </w:p>
        </w:tc>
        <w:tc>
          <w:tcPr>
            <w:tcW w:w="4860" w:type="dxa"/>
          </w:tcPr>
          <w:p w14:paraId="17B2167A" w14:textId="77777777" w:rsidR="009F1B29" w:rsidRPr="005F462A" w:rsidRDefault="009F1B29" w:rsidP="009F1B29">
            <w:pPr>
              <w:rPr>
                <w:lang w:val="en-US"/>
              </w:rPr>
            </w:pPr>
          </w:p>
        </w:tc>
      </w:tr>
      <w:tr w:rsidR="009F1B29" w:rsidRPr="005F462A" w14:paraId="414F7E9E" w14:textId="77777777" w:rsidTr="005F462A">
        <w:tc>
          <w:tcPr>
            <w:tcW w:w="648" w:type="dxa"/>
          </w:tcPr>
          <w:p w14:paraId="0CD14385" w14:textId="77777777" w:rsidR="009F1B29" w:rsidRPr="005F462A" w:rsidRDefault="009F1B29" w:rsidP="009F1B29">
            <w:pPr>
              <w:rPr>
                <w:lang w:val="en-US"/>
              </w:rPr>
            </w:pPr>
            <w:r w:rsidRPr="005F462A">
              <w:rPr>
                <w:lang w:val="en-US"/>
              </w:rPr>
              <w:t>3</w:t>
            </w:r>
          </w:p>
        </w:tc>
        <w:tc>
          <w:tcPr>
            <w:tcW w:w="3960" w:type="dxa"/>
          </w:tcPr>
          <w:p w14:paraId="5317F51F" w14:textId="77777777" w:rsidR="009F1B29" w:rsidRPr="005F462A" w:rsidRDefault="009F1B29" w:rsidP="009F1B29">
            <w:pPr>
              <w:rPr>
                <w:lang w:val="en-US"/>
              </w:rPr>
            </w:pPr>
          </w:p>
        </w:tc>
        <w:tc>
          <w:tcPr>
            <w:tcW w:w="4860" w:type="dxa"/>
          </w:tcPr>
          <w:p w14:paraId="59237BC1" w14:textId="77777777" w:rsidR="009F1B29" w:rsidRPr="005F462A" w:rsidRDefault="009F1B29" w:rsidP="009F1B29">
            <w:pPr>
              <w:rPr>
                <w:lang w:val="en-US"/>
              </w:rPr>
            </w:pPr>
          </w:p>
        </w:tc>
      </w:tr>
    </w:tbl>
    <w:p w14:paraId="21B955A2" w14:textId="77777777" w:rsidR="009F1B29" w:rsidRDefault="009F1B29" w:rsidP="009F1B29">
      <w:pPr>
        <w:rPr>
          <w:lang w:val="en-US"/>
        </w:rPr>
      </w:pPr>
    </w:p>
    <w:p w14:paraId="5E16E059" w14:textId="77777777" w:rsidR="00520C37" w:rsidRDefault="00520C37" w:rsidP="009F1B29">
      <w:pPr>
        <w:rPr>
          <w:lang w:val="en-US"/>
        </w:rPr>
      </w:pPr>
    </w:p>
    <w:p w14:paraId="2EA98E86" w14:textId="77777777" w:rsidR="009F1B29" w:rsidRDefault="009F1B29" w:rsidP="009F1B29">
      <w:pPr>
        <w:pStyle w:val="Heading2"/>
        <w:numPr>
          <w:ilvl w:val="0"/>
          <w:numId w:val="2"/>
        </w:numPr>
      </w:pPr>
      <w:r>
        <w:t>Overall Outcome:</w:t>
      </w:r>
    </w:p>
    <w:p w14:paraId="39CD7C81" w14:textId="77777777" w:rsidR="009F1B29" w:rsidRDefault="009F1B29" w:rsidP="00B45C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F1B29" w14:paraId="149ACCA1" w14:textId="77777777" w:rsidTr="005F462A">
        <w:trPr>
          <w:trHeight w:val="288"/>
        </w:trPr>
        <w:tc>
          <w:tcPr>
            <w:tcW w:w="9468" w:type="dxa"/>
            <w:shd w:val="clear" w:color="auto" w:fill="auto"/>
            <w:vAlign w:val="center"/>
          </w:tcPr>
          <w:p w14:paraId="1B2E21D4" w14:textId="77777777" w:rsidR="009F1B29" w:rsidRDefault="009F1B29" w:rsidP="005F462A">
            <w:pPr>
              <w:jc w:val="left"/>
            </w:pPr>
          </w:p>
          <w:p w14:paraId="53D487FF" w14:textId="77777777" w:rsidR="009F1B29" w:rsidRDefault="009F1B29" w:rsidP="005F462A">
            <w:pPr>
              <w:jc w:val="left"/>
            </w:pPr>
          </w:p>
          <w:p w14:paraId="1B723481" w14:textId="77777777" w:rsidR="00520C37" w:rsidRDefault="00520C37" w:rsidP="005F462A">
            <w:pPr>
              <w:jc w:val="left"/>
            </w:pPr>
          </w:p>
          <w:p w14:paraId="0754FDCD" w14:textId="77777777" w:rsidR="00520C37" w:rsidRDefault="00520C37" w:rsidP="005F462A">
            <w:pPr>
              <w:jc w:val="left"/>
            </w:pPr>
          </w:p>
          <w:p w14:paraId="62995925" w14:textId="77777777" w:rsidR="00520C37" w:rsidRDefault="00520C37" w:rsidP="005F462A">
            <w:pPr>
              <w:jc w:val="left"/>
            </w:pPr>
          </w:p>
          <w:p w14:paraId="2FFDB8B5" w14:textId="77777777" w:rsidR="00520C37" w:rsidRDefault="00520C37" w:rsidP="005F462A">
            <w:pPr>
              <w:jc w:val="left"/>
            </w:pPr>
          </w:p>
          <w:p w14:paraId="33A3D08C" w14:textId="77777777" w:rsidR="00520C37" w:rsidRDefault="00520C37" w:rsidP="005F462A">
            <w:pPr>
              <w:jc w:val="left"/>
            </w:pPr>
          </w:p>
          <w:p w14:paraId="2E8447B4" w14:textId="77777777" w:rsidR="00520C37" w:rsidRDefault="00520C37" w:rsidP="005F462A">
            <w:pPr>
              <w:jc w:val="left"/>
            </w:pPr>
          </w:p>
          <w:p w14:paraId="23BF8AC0" w14:textId="77777777" w:rsidR="009F1B29" w:rsidRDefault="009F1B29" w:rsidP="005F462A">
            <w:pPr>
              <w:jc w:val="left"/>
            </w:pPr>
          </w:p>
          <w:p w14:paraId="063AB0BC" w14:textId="77777777" w:rsidR="009F1B29" w:rsidRDefault="009F1B29" w:rsidP="005F462A">
            <w:pPr>
              <w:jc w:val="left"/>
            </w:pPr>
          </w:p>
        </w:tc>
      </w:tr>
    </w:tbl>
    <w:p w14:paraId="11A8F609" w14:textId="77777777" w:rsidR="009F1B29" w:rsidRDefault="009F1B29" w:rsidP="009F1B29"/>
    <w:p w14:paraId="19F37DEE" w14:textId="77777777" w:rsidR="009F1B29" w:rsidRPr="009F1B29" w:rsidRDefault="009F1B29" w:rsidP="009F1B29">
      <w:pPr>
        <w:pStyle w:val="Heading2"/>
        <w:numPr>
          <w:ilvl w:val="0"/>
          <w:numId w:val="2"/>
        </w:numPr>
      </w:pPr>
      <w:r w:rsidRPr="009F1B29">
        <w:t>Results</w:t>
      </w:r>
    </w:p>
    <w:p w14:paraId="2D32D1F4" w14:textId="77777777" w:rsidR="009F1B29" w:rsidRDefault="009F1B29" w:rsidP="0023578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40"/>
        <w:gridCol w:w="2145"/>
        <w:gridCol w:w="719"/>
        <w:gridCol w:w="4082"/>
      </w:tblGrid>
      <w:tr w:rsidR="00C51594" w14:paraId="1F05DAC2" w14:textId="77777777" w:rsidTr="005F462A">
        <w:tc>
          <w:tcPr>
            <w:tcW w:w="466" w:type="dxa"/>
          </w:tcPr>
          <w:p w14:paraId="11AD43DA" w14:textId="77777777" w:rsidR="00C51594" w:rsidRDefault="00C51594" w:rsidP="009F1B29"/>
        </w:tc>
        <w:tc>
          <w:tcPr>
            <w:tcW w:w="1966" w:type="dxa"/>
            <w:vAlign w:val="center"/>
          </w:tcPr>
          <w:p w14:paraId="3F10BD3D" w14:textId="77777777" w:rsidR="00C51594" w:rsidRPr="005F462A" w:rsidRDefault="00C51594" w:rsidP="005F462A">
            <w:pPr>
              <w:jc w:val="left"/>
              <w:rPr>
                <w:b/>
              </w:rPr>
            </w:pPr>
            <w:r w:rsidRPr="005F462A">
              <w:rPr>
                <w:b/>
              </w:rPr>
              <w:t>Date Run:</w:t>
            </w:r>
          </w:p>
        </w:tc>
        <w:tc>
          <w:tcPr>
            <w:tcW w:w="2176" w:type="dxa"/>
            <w:vAlign w:val="center"/>
          </w:tcPr>
          <w:p w14:paraId="0038AC19" w14:textId="77777777" w:rsidR="00C51594" w:rsidRPr="005F462A" w:rsidRDefault="00C51594" w:rsidP="005F462A">
            <w:pPr>
              <w:jc w:val="left"/>
              <w:rPr>
                <w:b/>
              </w:rPr>
            </w:pPr>
            <w:r w:rsidRPr="005F462A">
              <w:rPr>
                <w:b/>
              </w:rPr>
              <w:t>Run By:</w:t>
            </w:r>
          </w:p>
        </w:tc>
        <w:tc>
          <w:tcPr>
            <w:tcW w:w="720" w:type="dxa"/>
            <w:vAlign w:val="center"/>
          </w:tcPr>
          <w:p w14:paraId="192EF3E1" w14:textId="77777777" w:rsidR="00C51594" w:rsidRPr="005F462A" w:rsidRDefault="00C51594" w:rsidP="005F462A">
            <w:pPr>
              <w:jc w:val="left"/>
              <w:rPr>
                <w:b/>
              </w:rPr>
            </w:pPr>
            <w:r w:rsidRPr="005F462A">
              <w:rPr>
                <w:b/>
              </w:rPr>
              <w:t xml:space="preserve">Pass / Fail </w:t>
            </w:r>
          </w:p>
        </w:tc>
        <w:tc>
          <w:tcPr>
            <w:tcW w:w="4140" w:type="dxa"/>
            <w:vAlign w:val="center"/>
          </w:tcPr>
          <w:p w14:paraId="394ECC71" w14:textId="77777777" w:rsidR="00C51594" w:rsidRPr="005F462A" w:rsidRDefault="00C51594" w:rsidP="005F462A">
            <w:pPr>
              <w:jc w:val="left"/>
              <w:rPr>
                <w:b/>
              </w:rPr>
            </w:pPr>
            <w:r w:rsidRPr="005F462A">
              <w:rPr>
                <w:b/>
              </w:rPr>
              <w:t>Results / Comments</w:t>
            </w:r>
          </w:p>
        </w:tc>
      </w:tr>
      <w:tr w:rsidR="00C51594" w14:paraId="66A926A4" w14:textId="77777777" w:rsidTr="005F462A">
        <w:tc>
          <w:tcPr>
            <w:tcW w:w="466" w:type="dxa"/>
          </w:tcPr>
          <w:p w14:paraId="3EA60A03" w14:textId="77777777" w:rsidR="00C51594" w:rsidRDefault="00C51594" w:rsidP="009F1B29">
            <w:r>
              <w:t>1</w:t>
            </w:r>
          </w:p>
        </w:tc>
        <w:tc>
          <w:tcPr>
            <w:tcW w:w="1966" w:type="dxa"/>
          </w:tcPr>
          <w:p w14:paraId="02DADE26" w14:textId="77777777" w:rsidR="00C51594" w:rsidRDefault="00C51594" w:rsidP="009F1B29"/>
        </w:tc>
        <w:tc>
          <w:tcPr>
            <w:tcW w:w="2176" w:type="dxa"/>
          </w:tcPr>
          <w:p w14:paraId="21890F1B" w14:textId="77777777" w:rsidR="00C51594" w:rsidRDefault="00C51594" w:rsidP="009F1B29"/>
        </w:tc>
        <w:tc>
          <w:tcPr>
            <w:tcW w:w="720" w:type="dxa"/>
          </w:tcPr>
          <w:p w14:paraId="2215343D" w14:textId="77777777" w:rsidR="00C51594" w:rsidRDefault="00C51594" w:rsidP="009F1B29"/>
        </w:tc>
        <w:tc>
          <w:tcPr>
            <w:tcW w:w="4140" w:type="dxa"/>
          </w:tcPr>
          <w:p w14:paraId="2281BFD6" w14:textId="77777777" w:rsidR="00C51594" w:rsidRDefault="00C51594" w:rsidP="009F1B29"/>
        </w:tc>
      </w:tr>
      <w:tr w:rsidR="00C51594" w14:paraId="4DDD8EC6" w14:textId="77777777" w:rsidTr="005F462A">
        <w:tc>
          <w:tcPr>
            <w:tcW w:w="466" w:type="dxa"/>
          </w:tcPr>
          <w:p w14:paraId="023C60BC" w14:textId="77777777" w:rsidR="00C51594" w:rsidRDefault="00C51594" w:rsidP="009F1B29">
            <w:r>
              <w:t>2</w:t>
            </w:r>
          </w:p>
        </w:tc>
        <w:tc>
          <w:tcPr>
            <w:tcW w:w="1966" w:type="dxa"/>
          </w:tcPr>
          <w:p w14:paraId="6157C923" w14:textId="77777777" w:rsidR="00C51594" w:rsidRDefault="00C51594" w:rsidP="009F1B29"/>
        </w:tc>
        <w:tc>
          <w:tcPr>
            <w:tcW w:w="2176" w:type="dxa"/>
          </w:tcPr>
          <w:p w14:paraId="7FCC306F" w14:textId="77777777" w:rsidR="00C51594" w:rsidRDefault="00C51594" w:rsidP="009F1B29"/>
        </w:tc>
        <w:tc>
          <w:tcPr>
            <w:tcW w:w="720" w:type="dxa"/>
          </w:tcPr>
          <w:p w14:paraId="576B18AB" w14:textId="77777777" w:rsidR="00C51594" w:rsidRDefault="00C51594" w:rsidP="009F1B29"/>
        </w:tc>
        <w:tc>
          <w:tcPr>
            <w:tcW w:w="4140" w:type="dxa"/>
          </w:tcPr>
          <w:p w14:paraId="429E4C2F" w14:textId="77777777" w:rsidR="00C51594" w:rsidRDefault="00C51594" w:rsidP="009F1B29"/>
        </w:tc>
      </w:tr>
    </w:tbl>
    <w:p w14:paraId="47BB2AC1" w14:textId="77777777" w:rsidR="009F1B29" w:rsidRDefault="009F1B29" w:rsidP="0023578B"/>
    <w:sectPr w:rsidR="009F1B29" w:rsidSect="00520C3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6B606" w14:textId="77777777" w:rsidR="002102F3" w:rsidRDefault="002102F3">
      <w:r>
        <w:separator/>
      </w:r>
    </w:p>
  </w:endnote>
  <w:endnote w:type="continuationSeparator" w:id="0">
    <w:p w14:paraId="0EAD3FD3" w14:textId="77777777" w:rsidR="002102F3" w:rsidRDefault="0021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1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08"/>
      <w:gridCol w:w="3780"/>
      <w:gridCol w:w="3730"/>
    </w:tblGrid>
    <w:tr w:rsidR="00D32A5C" w14:paraId="2067E03B" w14:textId="77777777" w:rsidTr="00D32A5C">
      <w:tc>
        <w:tcPr>
          <w:tcW w:w="1908" w:type="dxa"/>
        </w:tcPr>
        <w:p w14:paraId="7891FFA9" w14:textId="77777777" w:rsidR="00D32A5C" w:rsidRDefault="00D32A5C" w:rsidP="00AA7536">
          <w:pPr>
            <w:pStyle w:val="Footer"/>
            <w:tabs>
              <w:tab w:val="clear" w:pos="4320"/>
              <w:tab w:val="clear" w:pos="8640"/>
              <w:tab w:val="center" w:pos="2203"/>
            </w:tabs>
            <w:spacing w:before="20" w:after="2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Filename: </w:t>
          </w:r>
        </w:p>
        <w:p w14:paraId="1409E2BE" w14:textId="77777777" w:rsidR="00D32A5C" w:rsidRDefault="00D32A5C" w:rsidP="00AA7536">
          <w:pPr>
            <w:pStyle w:val="Footer"/>
            <w:tabs>
              <w:tab w:val="clear" w:pos="8640"/>
              <w:tab w:val="right" w:pos="9072"/>
            </w:tabs>
            <w:spacing w:before="20" w:after="20"/>
            <w:rPr>
              <w:rStyle w:val="PageNumber"/>
              <w:rFonts w:cs="Arial"/>
              <w:sz w:val="16"/>
            </w:rPr>
          </w:pPr>
          <w:r>
            <w:rPr>
              <w:rFonts w:cs="Arial"/>
              <w:sz w:val="16"/>
            </w:rPr>
            <w:t>Page:</w:t>
          </w:r>
        </w:p>
      </w:tc>
      <w:tc>
        <w:tcPr>
          <w:tcW w:w="3780" w:type="dxa"/>
        </w:tcPr>
        <w:p w14:paraId="5A4C5FAC" w14:textId="77777777" w:rsidR="00D32A5C" w:rsidRDefault="00D32A5C" w:rsidP="00AA7536">
          <w:pPr>
            <w:pStyle w:val="Footer"/>
            <w:tabs>
              <w:tab w:val="clear" w:pos="8640"/>
              <w:tab w:val="right" w:pos="9072"/>
            </w:tabs>
            <w:spacing w:before="20" w:after="2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FILENAME </w:instrText>
          </w:r>
          <w:r>
            <w:rPr>
              <w:rFonts w:cs="Arial"/>
              <w:sz w:val="16"/>
            </w:rPr>
            <w:fldChar w:fldCharType="separate"/>
          </w:r>
          <w:r w:rsidR="002102F3">
            <w:rPr>
              <w:rFonts w:cs="Arial"/>
              <w:noProof/>
              <w:sz w:val="16"/>
            </w:rPr>
            <w:t>Document5</w:t>
          </w:r>
          <w:r>
            <w:rPr>
              <w:rFonts w:cs="Arial"/>
              <w:sz w:val="16"/>
            </w:rPr>
            <w:fldChar w:fldCharType="end"/>
          </w:r>
        </w:p>
        <w:p w14:paraId="3EFF42B8" w14:textId="77777777" w:rsidR="00D32A5C" w:rsidRDefault="00D32A5C" w:rsidP="00AA7536">
          <w:pPr>
            <w:pStyle w:val="Footer"/>
            <w:tabs>
              <w:tab w:val="clear" w:pos="8640"/>
              <w:tab w:val="right" w:pos="9072"/>
            </w:tabs>
            <w:spacing w:before="20" w:after="20"/>
            <w:rPr>
              <w:rFonts w:cs="Arial"/>
              <w:sz w:val="16"/>
            </w:rPr>
          </w:pP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 PAGE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806F6D">
            <w:rPr>
              <w:rStyle w:val="PageNumber"/>
              <w:rFonts w:cs="Arial"/>
              <w:noProof/>
              <w:sz w:val="16"/>
            </w:rPr>
            <w:t>2</w:t>
          </w:r>
          <w:r>
            <w:rPr>
              <w:rStyle w:val="PageNumber"/>
              <w:rFonts w:cs="Arial"/>
              <w:sz w:val="16"/>
            </w:rPr>
            <w:fldChar w:fldCharType="end"/>
          </w:r>
          <w:r>
            <w:rPr>
              <w:rStyle w:val="PageNumber"/>
              <w:rFonts w:cs="Arial"/>
              <w:sz w:val="16"/>
            </w:rPr>
            <w:t xml:space="preserve"> of </w:t>
          </w: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 NUMPAGES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806F6D">
            <w:rPr>
              <w:rStyle w:val="PageNumber"/>
              <w:rFonts w:cs="Arial"/>
              <w:noProof/>
              <w:sz w:val="16"/>
            </w:rPr>
            <w:t>2</w:t>
          </w:r>
          <w:r>
            <w:rPr>
              <w:rStyle w:val="PageNumber"/>
              <w:rFonts w:cs="Arial"/>
              <w:sz w:val="16"/>
            </w:rPr>
            <w:fldChar w:fldCharType="end"/>
          </w:r>
        </w:p>
      </w:tc>
      <w:tc>
        <w:tcPr>
          <w:tcW w:w="3730" w:type="dxa"/>
          <w:vAlign w:val="center"/>
        </w:tcPr>
        <w:p w14:paraId="61AF62A3" w14:textId="77777777" w:rsidR="00D32A5C" w:rsidRDefault="00D751E5" w:rsidP="00480BF2">
          <w:pPr>
            <w:pStyle w:val="Footer"/>
            <w:tabs>
              <w:tab w:val="clear" w:pos="8640"/>
              <w:tab w:val="right" w:pos="9072"/>
            </w:tabs>
            <w:jc w:val="right"/>
            <w:rPr>
              <w:rFonts w:ascii="Arial Narrow" w:hAnsi="Arial Narrow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5F8198E3" wp14:editId="09D32717">
                <wp:extent cx="2181225" cy="409575"/>
                <wp:effectExtent l="19050" t="0" r="9525" b="0"/>
                <wp:docPr id="8" name="Picture 1" descr="NewLogoHigh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LogoHigh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32A5C">
            <w:t xml:space="preserve">  </w:t>
          </w:r>
        </w:p>
      </w:tc>
    </w:tr>
  </w:tbl>
  <w:p w14:paraId="4C12092E" w14:textId="77777777" w:rsidR="0039258B" w:rsidRDefault="0039258B" w:rsidP="002A7C84">
    <w:pPr>
      <w:tabs>
        <w:tab w:val="right" w:pos="9029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1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08"/>
      <w:gridCol w:w="3780"/>
      <w:gridCol w:w="3730"/>
    </w:tblGrid>
    <w:tr w:rsidR="00520C37" w14:paraId="6F942A7E" w14:textId="77777777" w:rsidTr="00A327F2">
      <w:tc>
        <w:tcPr>
          <w:tcW w:w="1908" w:type="dxa"/>
        </w:tcPr>
        <w:p w14:paraId="008BC1EF" w14:textId="77777777" w:rsidR="00520C37" w:rsidRDefault="00520C37" w:rsidP="00A327F2">
          <w:pPr>
            <w:pStyle w:val="Footer"/>
            <w:tabs>
              <w:tab w:val="clear" w:pos="4320"/>
              <w:tab w:val="clear" w:pos="8640"/>
              <w:tab w:val="center" w:pos="2203"/>
            </w:tabs>
            <w:spacing w:before="20" w:after="2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Filename: </w:t>
          </w:r>
        </w:p>
        <w:p w14:paraId="0C9BA473" w14:textId="77777777" w:rsidR="00520C37" w:rsidRDefault="00520C37" w:rsidP="00A327F2">
          <w:pPr>
            <w:pStyle w:val="Footer"/>
            <w:tabs>
              <w:tab w:val="clear" w:pos="4320"/>
              <w:tab w:val="clear" w:pos="8640"/>
              <w:tab w:val="center" w:pos="2203"/>
            </w:tabs>
            <w:spacing w:before="20" w:after="2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Security Classification:</w:t>
          </w:r>
        </w:p>
        <w:p w14:paraId="4A009337" w14:textId="77777777" w:rsidR="00520C37" w:rsidRDefault="00520C37" w:rsidP="00A327F2">
          <w:pPr>
            <w:pStyle w:val="Footer"/>
            <w:tabs>
              <w:tab w:val="clear" w:pos="8640"/>
              <w:tab w:val="right" w:pos="9072"/>
            </w:tabs>
            <w:spacing w:before="20" w:after="20"/>
            <w:rPr>
              <w:rStyle w:val="PageNumber"/>
              <w:rFonts w:cs="Arial"/>
              <w:sz w:val="16"/>
            </w:rPr>
          </w:pPr>
          <w:r>
            <w:rPr>
              <w:rFonts w:cs="Arial"/>
              <w:sz w:val="16"/>
            </w:rPr>
            <w:t>Page:</w:t>
          </w:r>
        </w:p>
      </w:tc>
      <w:tc>
        <w:tcPr>
          <w:tcW w:w="3780" w:type="dxa"/>
        </w:tcPr>
        <w:p w14:paraId="131C763E" w14:textId="77777777" w:rsidR="00520C37" w:rsidRDefault="00520C37" w:rsidP="00A327F2">
          <w:pPr>
            <w:pStyle w:val="Footer"/>
            <w:tabs>
              <w:tab w:val="clear" w:pos="8640"/>
              <w:tab w:val="right" w:pos="9072"/>
            </w:tabs>
            <w:spacing w:before="20" w:after="2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FILENAME </w:instrText>
          </w:r>
          <w:r>
            <w:rPr>
              <w:rFonts w:cs="Arial"/>
              <w:sz w:val="16"/>
            </w:rPr>
            <w:fldChar w:fldCharType="separate"/>
          </w:r>
          <w:r w:rsidR="002102F3">
            <w:rPr>
              <w:rFonts w:cs="Arial"/>
              <w:noProof/>
              <w:sz w:val="16"/>
            </w:rPr>
            <w:t>Document5</w:t>
          </w:r>
          <w:r>
            <w:rPr>
              <w:rFonts w:cs="Arial"/>
              <w:sz w:val="16"/>
            </w:rPr>
            <w:fldChar w:fldCharType="end"/>
          </w:r>
        </w:p>
        <w:p w14:paraId="45F0EECE" w14:textId="77777777" w:rsidR="00520C37" w:rsidRDefault="00520C37" w:rsidP="00A327F2">
          <w:pPr>
            <w:pStyle w:val="Footer"/>
            <w:tabs>
              <w:tab w:val="clear" w:pos="8640"/>
              <w:tab w:val="right" w:pos="9072"/>
            </w:tabs>
            <w:spacing w:before="20" w:after="20"/>
            <w:rPr>
              <w:rStyle w:val="PageNumber"/>
              <w:rFonts w:cs="Arial"/>
              <w:sz w:val="16"/>
            </w:rPr>
          </w:pPr>
          <w:bookmarkStart w:id="0" w:name="SecurityClassification"/>
          <w:r>
            <w:rPr>
              <w:rStyle w:val="PageNumber"/>
              <w:rFonts w:cs="Arial"/>
              <w:sz w:val="16"/>
            </w:rPr>
            <w:t>&lt;Insert Security Classification&gt;</w:t>
          </w:r>
          <w:bookmarkEnd w:id="0"/>
        </w:p>
        <w:p w14:paraId="47063D36" w14:textId="77777777" w:rsidR="00520C37" w:rsidRDefault="00520C37" w:rsidP="00A327F2">
          <w:pPr>
            <w:pStyle w:val="Footer"/>
            <w:tabs>
              <w:tab w:val="clear" w:pos="8640"/>
              <w:tab w:val="right" w:pos="9072"/>
            </w:tabs>
            <w:spacing w:before="20" w:after="20"/>
            <w:rPr>
              <w:rFonts w:cs="Arial"/>
              <w:sz w:val="16"/>
            </w:rPr>
          </w:pP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 PAGE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806F6D">
            <w:rPr>
              <w:rStyle w:val="PageNumber"/>
              <w:rFonts w:cs="Arial"/>
              <w:noProof/>
              <w:sz w:val="16"/>
            </w:rPr>
            <w:t>1</w:t>
          </w:r>
          <w:r>
            <w:rPr>
              <w:rStyle w:val="PageNumber"/>
              <w:rFonts w:cs="Arial"/>
              <w:sz w:val="16"/>
            </w:rPr>
            <w:fldChar w:fldCharType="end"/>
          </w:r>
          <w:r>
            <w:rPr>
              <w:rStyle w:val="PageNumber"/>
              <w:rFonts w:cs="Arial"/>
              <w:sz w:val="16"/>
            </w:rPr>
            <w:t xml:space="preserve"> of </w:t>
          </w: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 NUMPAGES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806F6D">
            <w:rPr>
              <w:rStyle w:val="PageNumber"/>
              <w:rFonts w:cs="Arial"/>
              <w:noProof/>
              <w:sz w:val="16"/>
            </w:rPr>
            <w:t>2</w:t>
          </w:r>
          <w:r>
            <w:rPr>
              <w:rStyle w:val="PageNumber"/>
              <w:rFonts w:cs="Arial"/>
              <w:sz w:val="16"/>
            </w:rPr>
            <w:fldChar w:fldCharType="end"/>
          </w:r>
        </w:p>
      </w:tc>
      <w:tc>
        <w:tcPr>
          <w:tcW w:w="3730" w:type="dxa"/>
          <w:vAlign w:val="center"/>
        </w:tcPr>
        <w:p w14:paraId="55671B6E" w14:textId="77777777" w:rsidR="00520C37" w:rsidRDefault="00520C37" w:rsidP="00A327F2">
          <w:pPr>
            <w:pStyle w:val="Footer"/>
            <w:tabs>
              <w:tab w:val="clear" w:pos="8640"/>
              <w:tab w:val="right" w:pos="9072"/>
            </w:tabs>
            <w:jc w:val="right"/>
            <w:rPr>
              <w:rFonts w:ascii="Arial Narrow" w:hAnsi="Arial Narrow"/>
              <w:sz w:val="16"/>
            </w:rPr>
          </w:pPr>
          <w:r>
            <w:t xml:space="preserve"> </w:t>
          </w:r>
          <w:r w:rsidR="00D751E5">
            <w:rPr>
              <w:noProof/>
              <w:lang w:eastAsia="en-GB"/>
            </w:rPr>
            <w:drawing>
              <wp:inline distT="0" distB="0" distL="0" distR="0" wp14:anchorId="4AA76E42" wp14:editId="143DB877">
                <wp:extent cx="2181225" cy="409575"/>
                <wp:effectExtent l="19050" t="0" r="9525" b="0"/>
                <wp:docPr id="6" name="Picture 1" descr="NewLogoHigh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LogoHigh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2F1451" w14:textId="77777777" w:rsidR="00520C37" w:rsidRPr="00520C37" w:rsidRDefault="00520C37" w:rsidP="00520C3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B85B0" w14:textId="77777777" w:rsidR="002102F3" w:rsidRDefault="002102F3">
      <w:r>
        <w:separator/>
      </w:r>
    </w:p>
  </w:footnote>
  <w:footnote w:type="continuationSeparator" w:id="0">
    <w:p w14:paraId="790D5F33" w14:textId="77777777" w:rsidR="002102F3" w:rsidRDefault="0021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6CECD" w14:textId="77777777" w:rsidR="0039258B" w:rsidRPr="00520C37" w:rsidRDefault="00520C37" w:rsidP="00520C37">
    <w:pPr>
      <w:pStyle w:val="Head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REF SecurityClassification \h </w:instrText>
    </w:r>
    <w:r>
      <w:rPr>
        <w:sz w:val="16"/>
        <w:szCs w:val="16"/>
      </w:rPr>
    </w:r>
    <w:r>
      <w:rPr>
        <w:sz w:val="16"/>
        <w:szCs w:val="16"/>
      </w:rPr>
      <w:fldChar w:fldCharType="separate"/>
    </w:r>
    <w:r w:rsidR="002102F3">
      <w:rPr>
        <w:rStyle w:val="PageNumber"/>
        <w:rFonts w:cs="Arial"/>
        <w:sz w:val="16"/>
      </w:rPr>
      <w:t>&lt;Insert Security Classification&gt;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fldSimple w:instr=" TITLE   \* MERGEFORMAT ">
      <w:r w:rsidR="002102F3" w:rsidRPr="002102F3">
        <w:rPr>
          <w:sz w:val="16"/>
          <w:szCs w:val="16"/>
        </w:rPr>
        <w:t>Test Case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40" w:type="dxa"/>
      <w:tblInd w:w="-72" w:type="dxa"/>
      <w:tblLayout w:type="fixed"/>
      <w:tblLook w:val="0000" w:firstRow="0" w:lastRow="0" w:firstColumn="0" w:lastColumn="0" w:noHBand="0" w:noVBand="0"/>
    </w:tblPr>
    <w:tblGrid>
      <w:gridCol w:w="2160"/>
      <w:gridCol w:w="7380"/>
    </w:tblGrid>
    <w:tr w:rsidR="00520C37" w:rsidRPr="004660CC" w14:paraId="757B8ACD" w14:textId="77777777" w:rsidTr="00A327F2">
      <w:trPr>
        <w:trHeight w:val="1260"/>
      </w:trPr>
      <w:tc>
        <w:tcPr>
          <w:tcW w:w="2160" w:type="dxa"/>
          <w:tcBorders>
            <w:bottom w:val="single" w:sz="4" w:space="0" w:color="auto"/>
          </w:tcBorders>
        </w:tcPr>
        <w:p w14:paraId="224A1EA5" w14:textId="77777777" w:rsidR="00520C37" w:rsidRPr="004660CC" w:rsidRDefault="00D751E5" w:rsidP="00A327F2">
          <w:pPr>
            <w:rPr>
              <w:rFonts w:ascii="Arial Narrow" w:hAnsi="Arial Narrow"/>
              <w:b/>
              <w:sz w:val="32"/>
              <w:szCs w:val="32"/>
            </w:rPr>
          </w:pPr>
          <w:r>
            <w:rPr>
              <w:noProof/>
              <w:sz w:val="32"/>
              <w:szCs w:val="32"/>
              <w:lang w:eastAsia="en-GB"/>
            </w:rPr>
            <w:drawing>
              <wp:inline distT="0" distB="0" distL="0" distR="0" wp14:anchorId="048F630B" wp14:editId="0BD74DA1">
                <wp:extent cx="885825" cy="762000"/>
                <wp:effectExtent l="19050" t="0" r="9525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437" t="10518" r="9009" b="86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bottom w:val="single" w:sz="4" w:space="0" w:color="auto"/>
          </w:tcBorders>
        </w:tcPr>
        <w:p w14:paraId="10866C26" w14:textId="77777777" w:rsidR="00520C37" w:rsidRPr="004660CC" w:rsidRDefault="00D751E5" w:rsidP="004660CC">
          <w:pPr>
            <w:spacing w:after="240"/>
            <w:jc w:val="right"/>
            <w:rPr>
              <w:rFonts w:eastAsia="Arial Unicode MS"/>
              <w:sz w:val="32"/>
              <w:szCs w:val="32"/>
            </w:rPr>
          </w:pPr>
          <w:r>
            <w:rPr>
              <w:noProof/>
              <w:sz w:val="32"/>
              <w:szCs w:val="32"/>
              <w:lang w:eastAsia="en-GB"/>
            </w:rPr>
            <w:drawing>
              <wp:inline distT="0" distB="0" distL="0" distR="0" wp14:anchorId="5DC9C88B" wp14:editId="211F5909">
                <wp:extent cx="1724025" cy="381000"/>
                <wp:effectExtent l="19050" t="0" r="9525" b="0"/>
                <wp:docPr id="3" name="Picture 3" descr="Values-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alues-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FEF96DE" w14:textId="77777777" w:rsidR="00520C37" w:rsidRPr="004660CC" w:rsidRDefault="00520C37" w:rsidP="00A327F2">
          <w:pPr>
            <w:jc w:val="right"/>
            <w:rPr>
              <w:rFonts w:ascii="Arial Narrow" w:eastAsia="Arial Unicode MS" w:hAnsi="Arial Narrow"/>
              <w:b/>
              <w:bCs/>
              <w:sz w:val="32"/>
              <w:szCs w:val="32"/>
            </w:rPr>
          </w:pPr>
          <w:r w:rsidRPr="004660CC">
            <w:rPr>
              <w:rFonts w:ascii="Arial Narrow" w:hAnsi="Arial Narrow"/>
              <w:b/>
              <w:bCs/>
              <w:sz w:val="32"/>
              <w:szCs w:val="32"/>
            </w:rPr>
            <w:t>Test Case</w:t>
          </w:r>
        </w:p>
      </w:tc>
    </w:tr>
  </w:tbl>
  <w:p w14:paraId="1F88D79B" w14:textId="77777777" w:rsidR="00520C37" w:rsidRDefault="00520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F3258"/>
    <w:multiLevelType w:val="hybridMultilevel"/>
    <w:tmpl w:val="279AA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801980"/>
    <w:multiLevelType w:val="hybridMultilevel"/>
    <w:tmpl w:val="74FEA3D8"/>
    <w:lvl w:ilvl="0" w:tplc="2A8481C4">
      <w:start w:val="1"/>
      <w:numFmt w:val="decimal"/>
      <w:lvlText w:val="0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7ECF54">
      <w:start w:val="4"/>
      <w:numFmt w:val="decimalZero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F3"/>
    <w:rsid w:val="000409DF"/>
    <w:rsid w:val="00056A00"/>
    <w:rsid w:val="00075D72"/>
    <w:rsid w:val="00092D15"/>
    <w:rsid w:val="000A1AFA"/>
    <w:rsid w:val="001356EA"/>
    <w:rsid w:val="001768F9"/>
    <w:rsid w:val="001775AF"/>
    <w:rsid w:val="00201F04"/>
    <w:rsid w:val="00207271"/>
    <w:rsid w:val="002102B1"/>
    <w:rsid w:val="002102F3"/>
    <w:rsid w:val="0023578B"/>
    <w:rsid w:val="00267213"/>
    <w:rsid w:val="002A7C84"/>
    <w:rsid w:val="002B7973"/>
    <w:rsid w:val="00347DBD"/>
    <w:rsid w:val="0035299F"/>
    <w:rsid w:val="00357832"/>
    <w:rsid w:val="0036304C"/>
    <w:rsid w:val="0039258B"/>
    <w:rsid w:val="003B4656"/>
    <w:rsid w:val="003C1108"/>
    <w:rsid w:val="004660CC"/>
    <w:rsid w:val="00480BF2"/>
    <w:rsid w:val="004B7AAD"/>
    <w:rsid w:val="005065A2"/>
    <w:rsid w:val="00520C37"/>
    <w:rsid w:val="005233C0"/>
    <w:rsid w:val="00594A02"/>
    <w:rsid w:val="005B6056"/>
    <w:rsid w:val="005C4F26"/>
    <w:rsid w:val="005D6F3A"/>
    <w:rsid w:val="005F462A"/>
    <w:rsid w:val="00706A3E"/>
    <w:rsid w:val="00717FEB"/>
    <w:rsid w:val="00721B62"/>
    <w:rsid w:val="007C3E4C"/>
    <w:rsid w:val="007F221F"/>
    <w:rsid w:val="00806F6D"/>
    <w:rsid w:val="008C28FF"/>
    <w:rsid w:val="009677CF"/>
    <w:rsid w:val="009B2C3D"/>
    <w:rsid w:val="009E35DE"/>
    <w:rsid w:val="009F1B29"/>
    <w:rsid w:val="009F3DAF"/>
    <w:rsid w:val="00A164D0"/>
    <w:rsid w:val="00A23B97"/>
    <w:rsid w:val="00A24272"/>
    <w:rsid w:val="00A327F2"/>
    <w:rsid w:val="00AA7536"/>
    <w:rsid w:val="00B45CFA"/>
    <w:rsid w:val="00B96BE0"/>
    <w:rsid w:val="00C51594"/>
    <w:rsid w:val="00C625F9"/>
    <w:rsid w:val="00C74EB6"/>
    <w:rsid w:val="00CE0112"/>
    <w:rsid w:val="00CE3A8D"/>
    <w:rsid w:val="00CF6978"/>
    <w:rsid w:val="00D2462F"/>
    <w:rsid w:val="00D30E80"/>
    <w:rsid w:val="00D32A5C"/>
    <w:rsid w:val="00D751E5"/>
    <w:rsid w:val="00D75F85"/>
    <w:rsid w:val="00D873FB"/>
    <w:rsid w:val="00E46352"/>
    <w:rsid w:val="00E817B9"/>
    <w:rsid w:val="00F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04AE31"/>
  <w15:docId w15:val="{FFCF9C72-1C2F-4F5C-8D26-2A84E5E4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CFA"/>
    <w:pPr>
      <w:jc w:val="both"/>
    </w:pPr>
    <w:rPr>
      <w:rFonts w:ascii="Arial" w:hAnsi="Arial"/>
      <w:lang w:eastAsia="en-US"/>
    </w:rPr>
  </w:style>
  <w:style w:type="paragraph" w:styleId="Heading2">
    <w:name w:val="heading 2"/>
    <w:basedOn w:val="Normal"/>
    <w:next w:val="Normal"/>
    <w:qFormat/>
    <w:rsid w:val="00A23B97"/>
    <w:pPr>
      <w:keepNext/>
      <w:jc w:val="left"/>
      <w:outlineLvl w:val="1"/>
    </w:pPr>
    <w:rPr>
      <w:rFonts w:ascii="Arial Narrow" w:hAnsi="Arial Narrow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CF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B45CFA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lang w:val="en-US"/>
    </w:rPr>
  </w:style>
  <w:style w:type="paragraph" w:styleId="Header">
    <w:name w:val="header"/>
    <w:basedOn w:val="Normal"/>
    <w:rsid w:val="002A7C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7C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7C84"/>
  </w:style>
  <w:style w:type="character" w:styleId="CommentReference">
    <w:name w:val="annotation reference"/>
    <w:basedOn w:val="DefaultParagraphFont"/>
    <w:semiHidden/>
    <w:rsid w:val="00A164D0"/>
    <w:rPr>
      <w:sz w:val="16"/>
      <w:szCs w:val="16"/>
    </w:rPr>
  </w:style>
  <w:style w:type="paragraph" w:styleId="CommentText">
    <w:name w:val="annotation text"/>
    <w:basedOn w:val="Normal"/>
    <w:semiHidden/>
    <w:rsid w:val="00A164D0"/>
  </w:style>
  <w:style w:type="paragraph" w:styleId="CommentSubject">
    <w:name w:val="annotation subject"/>
    <w:basedOn w:val="CommentText"/>
    <w:next w:val="CommentText"/>
    <w:semiHidden/>
    <w:rsid w:val="00A164D0"/>
    <w:rPr>
      <w:b/>
      <w:bCs/>
    </w:rPr>
  </w:style>
  <w:style w:type="paragraph" w:styleId="BalloonText">
    <w:name w:val="Balloon Text"/>
    <w:basedOn w:val="Normal"/>
    <w:semiHidden/>
    <w:rsid w:val="00A1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ml015\OneDrive%20-%20Malta%20Information%20Technology%20Agency\Documents\IMU-FPD\FPD%20APPLICATIONS\IT%20Systems%20Audit\FPDSOP002%20-%20SOP%20FPD%20Enhancements%20-%20Test%20C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0DDE1C5940146932D723DCCD88D09" ma:contentTypeVersion="1" ma:contentTypeDescription="Create a new document." ma:contentTypeScope="" ma:versionID="4b93759ec450e77910cfa3a5ebc057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24F44C-CD6C-41BB-90F9-A66958638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3F742-0915-480D-9317-08570879A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0E20A-B32F-4E54-9A10-C533EDCB54D2}">
  <ds:schemaRefs>
    <ds:schemaRef ds:uri="http://schemas.microsoft.com/office/2006/metadata/properties"/>
    <ds:schemaRef ds:uri="fa00deb7-2039-427f-897e-5f4a4994f716"/>
    <ds:schemaRef ds:uri="5de76a21-de80-4b1f-9b94-8f6fd8f669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FPDSOP002 - SOP FPD Enhancements - Test Case template</Template>
  <TotalTime>1</TotalTime>
  <Pages>2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Case</vt:lpstr>
    </vt:vector>
  </TitlesOfParts>
  <Company>MITA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Case</dc:title>
  <dc:creator>Lorraine Darmanin</dc:creator>
  <cp:keywords>Test Cases</cp:keywords>
  <cp:lastModifiedBy>Piscopo Joanna at MEFL</cp:lastModifiedBy>
  <cp:revision>2</cp:revision>
  <cp:lastPrinted>1899-12-31T23:00:00Z</cp:lastPrinted>
  <dcterms:created xsi:type="dcterms:W3CDTF">2023-01-05T16:13:00Z</dcterms:created>
  <dcterms:modified xsi:type="dcterms:W3CDTF">2023-01-05T16:13:00Z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 Classification" linkTarget="SecurityClassification">
    <vt:lpwstr>&lt;Insert Security Classification&gt;</vt:lpwstr>
  </property>
  <property fmtid="{D5CDD505-2E9C-101B-9397-08002B2CF9AE}" pid="3" name="ContentTypeId">
    <vt:lpwstr>0x010100FFC0DDE1C5940146932D723DCCD88D09</vt:lpwstr>
  </property>
</Properties>
</file>